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0C" w:rsidRDefault="00891CD2" w:rsidP="00EF1C44">
      <w:pPr>
        <w:ind w:left="360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                      </w:t>
      </w:r>
    </w:p>
    <w:p w:rsidR="00033C0C" w:rsidRPr="00A82AB8" w:rsidRDefault="00033C0C" w:rsidP="00BA4BA2">
      <w:pPr>
        <w:rPr>
          <w:rFonts w:ascii="Comic Sans MS" w:hAnsi="Comic Sans MS"/>
          <w:b/>
          <w:sz w:val="18"/>
          <w:szCs w:val="18"/>
        </w:rPr>
      </w:pPr>
    </w:p>
    <w:p w:rsidR="00543916" w:rsidRPr="00A82AB8" w:rsidRDefault="006A0780" w:rsidP="00234764">
      <w:pPr>
        <w:jc w:val="center"/>
        <w:rPr>
          <w:rFonts w:ascii="Comic Sans MS" w:hAnsi="Comic Sans MS"/>
          <w:b/>
        </w:rPr>
      </w:pPr>
      <w:r w:rsidRPr="00A82AB8">
        <w:rPr>
          <w:rFonts w:ascii="Comic Sans MS" w:hAnsi="Comic Sans MS"/>
          <w:b/>
        </w:rPr>
        <w:t>Community Learning Fund</w:t>
      </w:r>
    </w:p>
    <w:p w:rsidR="00543916" w:rsidRPr="00A82AB8" w:rsidRDefault="006A0780" w:rsidP="00543916">
      <w:pPr>
        <w:jc w:val="center"/>
        <w:rPr>
          <w:rFonts w:ascii="Comic Sans MS" w:hAnsi="Comic Sans MS"/>
          <w:b/>
        </w:rPr>
      </w:pPr>
      <w:r w:rsidRPr="00A82AB8">
        <w:rPr>
          <w:rFonts w:ascii="Comic Sans MS" w:hAnsi="Comic Sans MS"/>
          <w:b/>
        </w:rPr>
        <w:t xml:space="preserve">Funding Application Form for </w:t>
      </w:r>
      <w:r w:rsidR="00E34830">
        <w:rPr>
          <w:rFonts w:ascii="Comic Sans MS" w:hAnsi="Comic Sans MS"/>
          <w:b/>
        </w:rPr>
        <w:t xml:space="preserve">Longer </w:t>
      </w:r>
      <w:r w:rsidR="003B389A">
        <w:rPr>
          <w:rFonts w:ascii="Comic Sans MS" w:hAnsi="Comic Sans MS"/>
          <w:b/>
        </w:rPr>
        <w:t>Courses</w:t>
      </w:r>
    </w:p>
    <w:p w:rsidR="00543916" w:rsidRPr="00A82AB8" w:rsidRDefault="00234764" w:rsidP="00234764">
      <w:pPr>
        <w:jc w:val="center"/>
        <w:rPr>
          <w:rFonts w:ascii="Comic Sans MS" w:hAnsi="Comic Sans MS"/>
          <w:i/>
          <w:sz w:val="18"/>
          <w:szCs w:val="18"/>
        </w:rPr>
      </w:pPr>
      <w:r w:rsidRPr="00A82AB8">
        <w:rPr>
          <w:rFonts w:ascii="Comic Sans MS" w:hAnsi="Comic Sans MS"/>
          <w:sz w:val="18"/>
          <w:szCs w:val="18"/>
        </w:rPr>
        <w:t>(</w:t>
      </w:r>
      <w:r w:rsidR="006A0780" w:rsidRPr="00A82AB8">
        <w:rPr>
          <w:rFonts w:ascii="Comic Sans MS" w:hAnsi="Comic Sans MS"/>
          <w:i/>
          <w:sz w:val="18"/>
          <w:szCs w:val="18"/>
        </w:rPr>
        <w:t>For Family Learning and Widening Participation</w:t>
      </w:r>
      <w:r w:rsidR="00F7437A">
        <w:rPr>
          <w:rFonts w:ascii="Comic Sans MS" w:hAnsi="Comic Sans MS"/>
          <w:i/>
          <w:sz w:val="18"/>
          <w:szCs w:val="18"/>
        </w:rPr>
        <w:t xml:space="preserve"> courses of over 9 hours</w:t>
      </w:r>
      <w:r w:rsidRPr="00A82AB8">
        <w:rPr>
          <w:rFonts w:ascii="Comic Sans MS" w:hAnsi="Comic Sans MS"/>
          <w:i/>
          <w:sz w:val="18"/>
          <w:szCs w:val="18"/>
        </w:rPr>
        <w:t>)</w:t>
      </w:r>
    </w:p>
    <w:p w:rsidR="00234764" w:rsidRDefault="0017157D" w:rsidP="00234764">
      <w:pPr>
        <w:jc w:val="center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>Please complete ALL sections of the application.</w:t>
      </w:r>
    </w:p>
    <w:p w:rsidR="0017157D" w:rsidRPr="0017157D" w:rsidRDefault="0017157D" w:rsidP="00234764">
      <w:pPr>
        <w:jc w:val="center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 xml:space="preserve">Incomplete forms will </w:t>
      </w:r>
      <w:r w:rsidR="00300BDD">
        <w:rPr>
          <w:rFonts w:ascii="Comic Sans MS" w:hAnsi="Comic Sans MS"/>
          <w:b/>
          <w:i/>
          <w:sz w:val="18"/>
          <w:szCs w:val="18"/>
        </w:rPr>
        <w:t>NOT</w:t>
      </w:r>
      <w:r>
        <w:rPr>
          <w:rFonts w:ascii="Comic Sans MS" w:hAnsi="Comic Sans MS"/>
          <w:b/>
          <w:i/>
          <w:sz w:val="18"/>
          <w:szCs w:val="18"/>
        </w:rPr>
        <w:t xml:space="preserve"> be considered by the panel.</w:t>
      </w:r>
    </w:p>
    <w:p w:rsidR="0017157D" w:rsidRPr="00426385" w:rsidRDefault="00116DB6" w:rsidP="003B389A">
      <w:pPr>
        <w:rPr>
          <w:rFonts w:ascii="Comic Sans MS" w:hAnsi="Comic Sans MS"/>
          <w:sz w:val="20"/>
        </w:rPr>
      </w:pPr>
      <w:r w:rsidRPr="00426385">
        <w:rPr>
          <w:rFonts w:ascii="Comic Sans MS" w:hAnsi="Comic Sans MS"/>
          <w:sz w:val="20"/>
        </w:rPr>
        <w:t xml:space="preserve">This form can be used for </w:t>
      </w:r>
      <w:r w:rsidR="00151C01" w:rsidRPr="00426385">
        <w:rPr>
          <w:rFonts w:ascii="Comic Sans MS" w:hAnsi="Comic Sans MS"/>
          <w:sz w:val="20"/>
        </w:rPr>
        <w:t xml:space="preserve">all your planned delivery (please note </w:t>
      </w:r>
      <w:r w:rsidR="008612DC" w:rsidRPr="00426385">
        <w:rPr>
          <w:rFonts w:ascii="Comic Sans MS" w:hAnsi="Comic Sans MS"/>
          <w:sz w:val="20"/>
        </w:rPr>
        <w:t>that most successful applications are for less than £5,000)</w:t>
      </w:r>
    </w:p>
    <w:p w:rsidR="003B389A" w:rsidRPr="00426385" w:rsidRDefault="008612DC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hd w:val="clear" w:color="auto" w:fill="FFFFFF"/>
        <w:rPr>
          <w:rFonts w:ascii="Comic Sans MS" w:hAnsi="Comic Sans MS"/>
          <w:sz w:val="22"/>
        </w:rPr>
      </w:pPr>
      <w:r w:rsidRPr="00426385">
        <w:rPr>
          <w:rFonts w:ascii="Comic Sans MS" w:hAnsi="Comic Sans MS"/>
          <w:sz w:val="22"/>
        </w:rPr>
        <w:t>Name of o</w:t>
      </w:r>
      <w:r w:rsidR="003B389A" w:rsidRPr="00426385">
        <w:rPr>
          <w:rFonts w:ascii="Comic Sans MS" w:hAnsi="Comic Sans MS"/>
          <w:sz w:val="22"/>
        </w:rPr>
        <w:t>rganisation</w:t>
      </w:r>
      <w:r w:rsidR="009E1BEB" w:rsidRPr="00426385">
        <w:rPr>
          <w:rFonts w:ascii="Comic Sans MS" w:hAnsi="Comic Sans MS"/>
          <w:sz w:val="22"/>
        </w:rPr>
        <w:t xml:space="preserve"> and key contact</w:t>
      </w:r>
      <w:r w:rsidR="003B389A" w:rsidRPr="00426385">
        <w:rPr>
          <w:rFonts w:ascii="Comic Sans MS" w:hAnsi="Comic Sans MS"/>
          <w:sz w:val="22"/>
        </w:rPr>
        <w:t>:</w:t>
      </w: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hd w:val="clear" w:color="auto" w:fill="FFFFFF"/>
        <w:rPr>
          <w:rFonts w:ascii="Comic Sans MS" w:hAnsi="Comic Sans MS"/>
          <w:sz w:val="22"/>
        </w:rPr>
      </w:pP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hd w:val="clear" w:color="auto" w:fill="FFFFFF"/>
        <w:rPr>
          <w:rFonts w:ascii="Comic Sans MS" w:hAnsi="Comic Sans MS"/>
          <w:sz w:val="22"/>
        </w:rPr>
      </w:pPr>
      <w:r w:rsidRPr="00426385">
        <w:rPr>
          <w:rFonts w:ascii="Comic Sans MS" w:hAnsi="Comic Sans MS"/>
          <w:sz w:val="22"/>
        </w:rPr>
        <w:t xml:space="preserve">Name of programme </w:t>
      </w:r>
      <w:r w:rsidR="00EB3ED4" w:rsidRPr="00426385">
        <w:rPr>
          <w:rFonts w:ascii="Comic Sans MS" w:hAnsi="Comic Sans MS"/>
          <w:sz w:val="22"/>
        </w:rPr>
        <w:t xml:space="preserve">of activities </w:t>
      </w:r>
      <w:r w:rsidRPr="00426385">
        <w:rPr>
          <w:rFonts w:ascii="Comic Sans MS" w:hAnsi="Comic Sans MS"/>
          <w:sz w:val="22"/>
        </w:rPr>
        <w:t>that you want to run</w:t>
      </w:r>
      <w:r w:rsidR="00EB3ED4" w:rsidRPr="00426385">
        <w:rPr>
          <w:rFonts w:ascii="Comic Sans MS" w:hAnsi="Comic Sans MS"/>
          <w:sz w:val="22"/>
        </w:rPr>
        <w:t>:</w:t>
      </w: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hd w:val="clear" w:color="auto" w:fill="FFFFFF"/>
        <w:tabs>
          <w:tab w:val="left" w:pos="0"/>
        </w:tabs>
        <w:rPr>
          <w:rFonts w:ascii="Comic Sans MS" w:hAnsi="Comic Sans MS"/>
          <w:sz w:val="22"/>
        </w:rPr>
      </w:pP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hd w:val="clear" w:color="auto" w:fill="FFFFFF"/>
        <w:tabs>
          <w:tab w:val="left" w:pos="0"/>
        </w:tabs>
        <w:rPr>
          <w:rFonts w:ascii="Comic Sans MS" w:hAnsi="Comic Sans MS"/>
          <w:sz w:val="22"/>
        </w:rPr>
      </w:pPr>
      <w:r w:rsidRPr="00426385">
        <w:rPr>
          <w:rFonts w:ascii="Comic Sans MS" w:hAnsi="Comic Sans MS"/>
          <w:sz w:val="22"/>
        </w:rPr>
        <w:t>Brief summary of the course</w:t>
      </w:r>
      <w:r w:rsidR="00007BEC" w:rsidRPr="00426385">
        <w:rPr>
          <w:rFonts w:ascii="Comic Sans MS" w:hAnsi="Comic Sans MS"/>
          <w:sz w:val="22"/>
        </w:rPr>
        <w:t>s</w:t>
      </w:r>
      <w:r w:rsidRPr="00426385">
        <w:rPr>
          <w:rFonts w:ascii="Comic Sans MS" w:hAnsi="Comic Sans MS"/>
          <w:sz w:val="22"/>
        </w:rPr>
        <w:t xml:space="preserve"> </w:t>
      </w: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hd w:val="clear" w:color="auto" w:fill="FFFFFF"/>
        <w:rPr>
          <w:rFonts w:ascii="Comic Sans MS" w:hAnsi="Comic Sans MS"/>
          <w:sz w:val="22"/>
        </w:rPr>
      </w:pP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hd w:val="clear" w:color="auto" w:fill="FFFFFF"/>
        <w:rPr>
          <w:rFonts w:ascii="Comic Sans MS" w:hAnsi="Comic Sans MS"/>
          <w:sz w:val="22"/>
        </w:rPr>
      </w:pP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hd w:val="clear" w:color="auto" w:fill="FFFFFF"/>
        <w:rPr>
          <w:rFonts w:ascii="Comic Sans MS" w:hAnsi="Comic Sans MS"/>
          <w:sz w:val="22"/>
        </w:rPr>
      </w:pP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hd w:val="clear" w:color="auto" w:fill="FFFFFF"/>
        <w:rPr>
          <w:rFonts w:ascii="Comic Sans MS" w:hAnsi="Comic Sans MS"/>
          <w:sz w:val="22"/>
        </w:rPr>
      </w:pP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hd w:val="clear" w:color="auto" w:fill="FFFFFF"/>
        <w:rPr>
          <w:rFonts w:ascii="Comic Sans MS" w:hAnsi="Comic Sans MS"/>
          <w:sz w:val="22"/>
        </w:rPr>
      </w:pP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hd w:val="clear" w:color="auto" w:fill="FFFFFF"/>
        <w:rPr>
          <w:rFonts w:ascii="Comic Sans MS" w:hAnsi="Comic Sans MS"/>
          <w:sz w:val="22"/>
        </w:rPr>
      </w:pPr>
    </w:p>
    <w:p w:rsidR="003B389A" w:rsidRPr="00426385" w:rsidRDefault="003B389A" w:rsidP="003B389A">
      <w:pPr>
        <w:rPr>
          <w:rFonts w:ascii="Comic Sans MS" w:hAnsi="Comic Sans MS"/>
          <w:sz w:val="22"/>
        </w:rPr>
      </w:pP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  <w:r w:rsidRPr="00426385">
        <w:rPr>
          <w:rFonts w:ascii="Comic Sans MS" w:hAnsi="Comic Sans MS"/>
          <w:sz w:val="22"/>
        </w:rPr>
        <w:t>Please indicate the Strategic Ob</w:t>
      </w:r>
      <w:r w:rsidR="00FD0A4E" w:rsidRPr="00426385">
        <w:rPr>
          <w:rFonts w:ascii="Comic Sans MS" w:hAnsi="Comic Sans MS"/>
          <w:sz w:val="22"/>
        </w:rPr>
        <w:t>jectives of the Wandsworth Lifelong</w:t>
      </w:r>
      <w:r w:rsidRPr="00426385">
        <w:rPr>
          <w:rFonts w:ascii="Comic Sans MS" w:hAnsi="Comic Sans MS"/>
          <w:sz w:val="22"/>
        </w:rPr>
        <w:t xml:space="preserve"> Learning </w:t>
      </w:r>
      <w:r w:rsidR="00FD0A4E" w:rsidRPr="00426385">
        <w:rPr>
          <w:rFonts w:ascii="Comic Sans MS" w:hAnsi="Comic Sans MS"/>
          <w:sz w:val="22"/>
        </w:rPr>
        <w:t xml:space="preserve">3 Year Development </w:t>
      </w:r>
      <w:r w:rsidRPr="00426385">
        <w:rPr>
          <w:rFonts w:ascii="Comic Sans MS" w:hAnsi="Comic Sans MS"/>
          <w:sz w:val="22"/>
        </w:rPr>
        <w:t>Plan to which your proposed activities relate (you may nominate more than one objective):</w:t>
      </w: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6"/>
        </w:rPr>
      </w:pPr>
    </w:p>
    <w:p w:rsidR="003B389A" w:rsidRPr="00426385" w:rsidRDefault="003B389A" w:rsidP="003B389A">
      <w:pPr>
        <w:rPr>
          <w:rFonts w:ascii="Comic Sans MS" w:hAnsi="Comic Sans MS"/>
          <w:sz w:val="22"/>
        </w:rPr>
      </w:pP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  <w:r w:rsidRPr="00426385">
        <w:rPr>
          <w:rFonts w:ascii="Comic Sans MS" w:hAnsi="Comic Sans MS"/>
          <w:sz w:val="22"/>
        </w:rPr>
        <w:t>Please ind</w:t>
      </w:r>
      <w:r w:rsidR="00523705" w:rsidRPr="00426385">
        <w:rPr>
          <w:rFonts w:ascii="Comic Sans MS" w:hAnsi="Comic Sans MS"/>
          <w:sz w:val="22"/>
        </w:rPr>
        <w:t>icate the t</w:t>
      </w:r>
      <w:r w:rsidRPr="00426385">
        <w:rPr>
          <w:rFonts w:ascii="Comic Sans MS" w:hAnsi="Comic Sans MS"/>
          <w:sz w:val="22"/>
        </w:rPr>
        <w:t xml:space="preserve">arget group </w:t>
      </w:r>
      <w:r w:rsidR="00116DB6" w:rsidRPr="00426385">
        <w:rPr>
          <w:rFonts w:ascii="Comic Sans MS" w:hAnsi="Comic Sans MS"/>
          <w:sz w:val="22"/>
        </w:rPr>
        <w:t>(this must be the same for all courses):</w:t>
      </w: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</w:p>
    <w:p w:rsidR="003B389A" w:rsidRPr="00426385" w:rsidRDefault="003B389A" w:rsidP="003B389A">
      <w:pPr>
        <w:rPr>
          <w:rFonts w:ascii="Comic Sans MS" w:hAnsi="Comic Sans MS"/>
          <w:sz w:val="22"/>
        </w:rPr>
      </w:pP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  <w:r w:rsidRPr="00426385">
        <w:rPr>
          <w:rFonts w:ascii="Comic Sans MS" w:hAnsi="Comic Sans MS"/>
          <w:sz w:val="22"/>
        </w:rPr>
        <w:t>Please explain how you have assess</w:t>
      </w:r>
      <w:r w:rsidR="00116DB6" w:rsidRPr="00426385">
        <w:rPr>
          <w:rFonts w:ascii="Comic Sans MS" w:hAnsi="Comic Sans MS"/>
          <w:sz w:val="22"/>
        </w:rPr>
        <w:t>ed the need for the learning activities</w:t>
      </w:r>
      <w:r w:rsidRPr="00426385">
        <w:rPr>
          <w:rFonts w:ascii="Comic Sans MS" w:hAnsi="Comic Sans MS"/>
          <w:sz w:val="22"/>
        </w:rPr>
        <w:t>:</w:t>
      </w: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0"/>
          <w:szCs w:val="22"/>
        </w:rPr>
      </w:pP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0"/>
          <w:szCs w:val="22"/>
        </w:rPr>
      </w:pPr>
    </w:p>
    <w:p w:rsidR="00281803" w:rsidRPr="00426385" w:rsidRDefault="00281803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  <w:szCs w:val="22"/>
        </w:rPr>
      </w:pP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</w:rPr>
      </w:pPr>
    </w:p>
    <w:p w:rsidR="003B389A" w:rsidRPr="00426385" w:rsidRDefault="003B389A" w:rsidP="003B389A">
      <w:pPr>
        <w:rPr>
          <w:rFonts w:ascii="Comic Sans MS" w:hAnsi="Comic Sans MS"/>
        </w:rPr>
      </w:pP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  <w:r w:rsidRPr="00426385">
        <w:rPr>
          <w:rFonts w:ascii="Comic Sans MS" w:hAnsi="Comic Sans MS"/>
          <w:sz w:val="22"/>
        </w:rPr>
        <w:t>Please explain how y</w:t>
      </w:r>
      <w:r w:rsidR="00116DB6" w:rsidRPr="00426385">
        <w:rPr>
          <w:rFonts w:ascii="Comic Sans MS" w:hAnsi="Comic Sans MS"/>
          <w:sz w:val="22"/>
        </w:rPr>
        <w:t>ou will promote the learning activities</w:t>
      </w:r>
      <w:r w:rsidRPr="00426385">
        <w:rPr>
          <w:rFonts w:ascii="Comic Sans MS" w:hAnsi="Comic Sans MS"/>
          <w:sz w:val="22"/>
        </w:rPr>
        <w:t xml:space="preserve"> and reach your target group of learners:</w:t>
      </w: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</w:p>
    <w:p w:rsidR="00533830" w:rsidRPr="00426385" w:rsidRDefault="00533830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</w:p>
    <w:p w:rsidR="003B389A" w:rsidRPr="00426385" w:rsidRDefault="003B389A" w:rsidP="003B389A">
      <w:pPr>
        <w:rPr>
          <w:rFonts w:ascii="Comic Sans MS" w:hAnsi="Comic Sans MS"/>
          <w:sz w:val="22"/>
        </w:rPr>
      </w:pP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  <w:r w:rsidRPr="00426385">
        <w:rPr>
          <w:rFonts w:ascii="Comic Sans MS" w:hAnsi="Comic Sans MS"/>
          <w:sz w:val="22"/>
        </w:rPr>
        <w:lastRenderedPageBreak/>
        <w:t>What are the outcomes for learners that you hope to achi</w:t>
      </w:r>
      <w:r w:rsidR="00FD0A4E" w:rsidRPr="00426385">
        <w:rPr>
          <w:rFonts w:ascii="Comic Sans MS" w:hAnsi="Comic Sans MS"/>
          <w:sz w:val="22"/>
        </w:rPr>
        <w:t>eve with t</w:t>
      </w:r>
      <w:r w:rsidR="00116DB6" w:rsidRPr="00426385">
        <w:rPr>
          <w:rFonts w:ascii="Comic Sans MS" w:hAnsi="Comic Sans MS"/>
          <w:sz w:val="22"/>
        </w:rPr>
        <w:t>he learning activities</w:t>
      </w:r>
      <w:r w:rsidRPr="00426385">
        <w:rPr>
          <w:rFonts w:ascii="Comic Sans MS" w:hAnsi="Comic Sans MS"/>
          <w:sz w:val="22"/>
        </w:rPr>
        <w:t>?</w:t>
      </w:r>
      <w:r w:rsidR="00116DB6" w:rsidRPr="00426385">
        <w:rPr>
          <w:rFonts w:ascii="Comic Sans MS" w:hAnsi="Comic Sans MS"/>
          <w:sz w:val="22"/>
        </w:rPr>
        <w:t xml:space="preserve"> (If you have </w:t>
      </w:r>
      <w:r w:rsidR="00533830" w:rsidRPr="00426385">
        <w:rPr>
          <w:rFonts w:ascii="Comic Sans MS" w:hAnsi="Comic Sans MS"/>
          <w:sz w:val="22"/>
        </w:rPr>
        <w:t>scheme</w:t>
      </w:r>
      <w:r w:rsidR="00116DB6" w:rsidRPr="00426385">
        <w:rPr>
          <w:rFonts w:ascii="Comic Sans MS" w:hAnsi="Comic Sans MS"/>
          <w:sz w:val="22"/>
        </w:rPr>
        <w:t>s</w:t>
      </w:r>
      <w:r w:rsidR="00533830" w:rsidRPr="00426385">
        <w:rPr>
          <w:rFonts w:ascii="Comic Sans MS" w:hAnsi="Comic Sans MS"/>
          <w:sz w:val="22"/>
        </w:rPr>
        <w:t xml:space="preserve"> of work please attach to the application)</w:t>
      </w: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0"/>
          <w:szCs w:val="22"/>
        </w:rPr>
      </w:pPr>
    </w:p>
    <w:p w:rsidR="00EB3ED4" w:rsidRPr="00426385" w:rsidRDefault="00EB3ED4" w:rsidP="00EB3ED4">
      <w:pPr>
        <w:rPr>
          <w:rFonts w:ascii="Comic Sans MS" w:hAnsi="Comic Sans MS"/>
          <w:sz w:val="22"/>
        </w:rPr>
      </w:pPr>
    </w:p>
    <w:p w:rsidR="00EB3ED4" w:rsidRPr="00426385" w:rsidRDefault="00EB3ED4" w:rsidP="00EB3E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  <w:r w:rsidRPr="00426385">
        <w:rPr>
          <w:rFonts w:ascii="Comic Sans MS" w:hAnsi="Comic Sans MS"/>
          <w:sz w:val="22"/>
        </w:rPr>
        <w:t>What do you expect the retention and success rates to be?</w:t>
      </w:r>
    </w:p>
    <w:p w:rsidR="00EB3ED4" w:rsidRPr="00426385" w:rsidRDefault="00EB3ED4" w:rsidP="00EB3E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i/>
          <w:sz w:val="22"/>
        </w:rPr>
      </w:pPr>
      <w:r w:rsidRPr="00426385">
        <w:rPr>
          <w:rFonts w:ascii="Comic Sans MS" w:hAnsi="Comic Sans MS"/>
          <w:i/>
          <w:sz w:val="22"/>
        </w:rPr>
        <w:t>(Please speak to the Community and Family Learning development officer for help with this.)</w:t>
      </w:r>
    </w:p>
    <w:p w:rsidR="00EB3ED4" w:rsidRPr="00426385" w:rsidRDefault="00EB3ED4" w:rsidP="00EB3E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0"/>
          <w:szCs w:val="22"/>
        </w:rPr>
      </w:pPr>
    </w:p>
    <w:p w:rsidR="00EB3ED4" w:rsidRPr="00426385" w:rsidRDefault="00EB3ED4" w:rsidP="00EB3E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</w:p>
    <w:p w:rsidR="003B389A" w:rsidRPr="00426385" w:rsidRDefault="003B389A" w:rsidP="003B389A">
      <w:pPr>
        <w:rPr>
          <w:rFonts w:ascii="Comic Sans MS" w:hAnsi="Comic Sans MS"/>
          <w:sz w:val="22"/>
        </w:rPr>
      </w:pPr>
    </w:p>
    <w:p w:rsidR="006C0B3C" w:rsidRPr="00426385" w:rsidRDefault="006C0B3C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  <w:r w:rsidRPr="00426385">
        <w:rPr>
          <w:rFonts w:ascii="Comic Sans MS" w:hAnsi="Comic Sans MS"/>
          <w:sz w:val="22"/>
        </w:rPr>
        <w:t xml:space="preserve">What will the impact of the activities be on the learner/local </w:t>
      </w:r>
      <w:r w:rsidR="00426385" w:rsidRPr="00426385">
        <w:rPr>
          <w:rFonts w:ascii="Comic Sans MS" w:hAnsi="Comic Sans MS"/>
          <w:sz w:val="22"/>
        </w:rPr>
        <w:t>community?</w:t>
      </w:r>
    </w:p>
    <w:p w:rsidR="006C0B3C" w:rsidRPr="00426385" w:rsidRDefault="006C0B3C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0"/>
          <w:szCs w:val="22"/>
        </w:rPr>
      </w:pP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</w:p>
    <w:p w:rsidR="003B389A" w:rsidRPr="00426385" w:rsidRDefault="003B389A" w:rsidP="003B389A">
      <w:pPr>
        <w:rPr>
          <w:rFonts w:ascii="Comic Sans MS" w:hAnsi="Comic Sans MS"/>
          <w:sz w:val="22"/>
        </w:rPr>
      </w:pPr>
    </w:p>
    <w:p w:rsidR="006C0B3C" w:rsidRPr="00426385" w:rsidRDefault="006C0B3C" w:rsidP="006C0B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  <w:r w:rsidRPr="00426385">
        <w:rPr>
          <w:rFonts w:ascii="Comic Sans MS" w:hAnsi="Comic Sans MS"/>
          <w:sz w:val="22"/>
        </w:rPr>
        <w:t>How will you evaluate the impact/success of the learning activities?</w:t>
      </w:r>
    </w:p>
    <w:p w:rsidR="006C0B3C" w:rsidRDefault="006C0B3C" w:rsidP="006C0B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Bookman Old Style" w:hAnsi="Bookman Old Style"/>
          <w:sz w:val="22"/>
          <w:szCs w:val="22"/>
        </w:rPr>
      </w:pPr>
    </w:p>
    <w:p w:rsidR="006C0B3C" w:rsidRDefault="006C0B3C" w:rsidP="006C0B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Bookman Old Style" w:hAnsi="Bookman Old Style"/>
          <w:sz w:val="22"/>
          <w:szCs w:val="22"/>
        </w:rPr>
      </w:pPr>
    </w:p>
    <w:p w:rsidR="006C0B3C" w:rsidRDefault="006C0B3C" w:rsidP="006C0B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</w:pPr>
    </w:p>
    <w:p w:rsidR="006C0B3C" w:rsidRDefault="006C0B3C" w:rsidP="003B389A"/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  <w:r w:rsidRPr="00426385">
        <w:rPr>
          <w:rFonts w:ascii="Comic Sans MS" w:hAnsi="Comic Sans MS"/>
          <w:sz w:val="22"/>
        </w:rPr>
        <w:t>What options will there be for students/clients to progress further within or outside your o</w:t>
      </w:r>
      <w:r w:rsidR="00116DB6" w:rsidRPr="00426385">
        <w:rPr>
          <w:rFonts w:ascii="Comic Sans MS" w:hAnsi="Comic Sans MS"/>
          <w:sz w:val="22"/>
        </w:rPr>
        <w:t>rganisation once the learning activity</w:t>
      </w:r>
      <w:r w:rsidR="00FD0A4E" w:rsidRPr="00426385">
        <w:rPr>
          <w:rFonts w:ascii="Comic Sans MS" w:hAnsi="Comic Sans MS"/>
          <w:sz w:val="22"/>
        </w:rPr>
        <w:t xml:space="preserve"> has</w:t>
      </w:r>
      <w:r w:rsidRPr="00426385">
        <w:rPr>
          <w:rFonts w:ascii="Comic Sans MS" w:hAnsi="Comic Sans MS"/>
          <w:sz w:val="22"/>
        </w:rPr>
        <w:t xml:space="preserve"> been completed?</w:t>
      </w: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</w:p>
    <w:p w:rsidR="003B389A" w:rsidRPr="00426385" w:rsidRDefault="003B389A" w:rsidP="003B38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</w:p>
    <w:p w:rsidR="00533830" w:rsidRPr="00426385" w:rsidRDefault="00533830" w:rsidP="003B389A">
      <w:pPr>
        <w:rPr>
          <w:rFonts w:ascii="Comic Sans MS" w:hAnsi="Comic Sans MS"/>
          <w:sz w:val="22"/>
        </w:rPr>
      </w:pPr>
    </w:p>
    <w:p w:rsidR="00533830" w:rsidRPr="00426385" w:rsidRDefault="00533830" w:rsidP="005338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  <w:r w:rsidRPr="00426385">
        <w:rPr>
          <w:rFonts w:ascii="Comic Sans MS" w:hAnsi="Comic Sans MS"/>
          <w:sz w:val="22"/>
        </w:rPr>
        <w:t>What other organisations will you wor</w:t>
      </w:r>
      <w:r w:rsidR="00116DB6" w:rsidRPr="00426385">
        <w:rPr>
          <w:rFonts w:ascii="Comic Sans MS" w:hAnsi="Comic Sans MS"/>
          <w:sz w:val="22"/>
        </w:rPr>
        <w:t>k with in delivering these learning activities</w:t>
      </w:r>
      <w:r w:rsidRPr="00426385">
        <w:rPr>
          <w:rFonts w:ascii="Comic Sans MS" w:hAnsi="Comic Sans MS"/>
          <w:sz w:val="22"/>
        </w:rPr>
        <w:t>?</w:t>
      </w:r>
    </w:p>
    <w:p w:rsidR="00533830" w:rsidRPr="00426385" w:rsidRDefault="00533830" w:rsidP="005338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</w:p>
    <w:p w:rsidR="00533830" w:rsidRPr="00426385" w:rsidRDefault="00533830" w:rsidP="005338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</w:p>
    <w:p w:rsidR="00533830" w:rsidRPr="00426385" w:rsidRDefault="00533830" w:rsidP="003B389A">
      <w:pPr>
        <w:rPr>
          <w:rFonts w:ascii="Comic Sans MS" w:hAnsi="Comic Sans MS"/>
          <w:sz w:val="22"/>
        </w:rPr>
      </w:pPr>
    </w:p>
    <w:p w:rsidR="009C416F" w:rsidRPr="00426385" w:rsidRDefault="009C416F" w:rsidP="009C416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  <w:r w:rsidRPr="00426385">
        <w:rPr>
          <w:rFonts w:ascii="Comic Sans MS" w:hAnsi="Comic Sans MS"/>
          <w:sz w:val="22"/>
        </w:rPr>
        <w:t xml:space="preserve">Do you expect the learners to contribute towards the learning </w:t>
      </w:r>
      <w:r w:rsidR="00426385" w:rsidRPr="00426385">
        <w:rPr>
          <w:rFonts w:ascii="Comic Sans MS" w:hAnsi="Comic Sans MS"/>
          <w:sz w:val="22"/>
        </w:rPr>
        <w:t>activities?</w:t>
      </w:r>
    </w:p>
    <w:p w:rsidR="009C416F" w:rsidRPr="00426385" w:rsidRDefault="009C416F" w:rsidP="009C416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  <w:r w:rsidRPr="00426385">
        <w:rPr>
          <w:rFonts w:ascii="Comic Sans MS" w:hAnsi="Comic Sans MS"/>
          <w:sz w:val="22"/>
        </w:rPr>
        <w:t xml:space="preserve">If so, how </w:t>
      </w:r>
      <w:r w:rsidR="00426385" w:rsidRPr="00426385">
        <w:rPr>
          <w:rFonts w:ascii="Comic Sans MS" w:hAnsi="Comic Sans MS"/>
          <w:sz w:val="22"/>
        </w:rPr>
        <w:t>much?</w:t>
      </w:r>
    </w:p>
    <w:p w:rsidR="009C416F" w:rsidRPr="00426385" w:rsidRDefault="009C416F" w:rsidP="009C416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</w:p>
    <w:p w:rsidR="009C416F" w:rsidRPr="00426385" w:rsidRDefault="009C416F" w:rsidP="009C416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</w:p>
    <w:p w:rsidR="00224DDA" w:rsidRDefault="00224DDA" w:rsidP="003B389A"/>
    <w:p w:rsidR="00224DDA" w:rsidRPr="00426385" w:rsidRDefault="00224DDA" w:rsidP="00224DD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  <w:r w:rsidRPr="00426385">
        <w:rPr>
          <w:rFonts w:ascii="Comic Sans MS" w:hAnsi="Comic Sans MS"/>
          <w:sz w:val="22"/>
        </w:rPr>
        <w:t>What other funding, if any, do you intend using f</w:t>
      </w:r>
      <w:r w:rsidR="00116DB6" w:rsidRPr="00426385">
        <w:rPr>
          <w:rFonts w:ascii="Comic Sans MS" w:hAnsi="Comic Sans MS"/>
          <w:sz w:val="22"/>
        </w:rPr>
        <w:t>or this programme of activities</w:t>
      </w:r>
      <w:r w:rsidRPr="00426385">
        <w:rPr>
          <w:rFonts w:ascii="Comic Sans MS" w:hAnsi="Comic Sans MS"/>
          <w:sz w:val="22"/>
        </w:rPr>
        <w:t>?</w:t>
      </w:r>
    </w:p>
    <w:p w:rsidR="00224DDA" w:rsidRDefault="00224DDA" w:rsidP="00224DD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sz w:val="8"/>
        </w:rPr>
      </w:pPr>
    </w:p>
    <w:p w:rsidR="00224DDA" w:rsidRDefault="00224DDA" w:rsidP="00224DDA">
      <w:pPr>
        <w:pStyle w:val="Heading4"/>
        <w:shd w:val="clear" w:color="auto" w:fill="FFFFFF"/>
      </w:pPr>
      <w:r>
        <w:t>Source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</w:t>
      </w:r>
    </w:p>
    <w:p w:rsidR="00224DDA" w:rsidRPr="00426385" w:rsidRDefault="00224DDA" w:rsidP="00224DD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</w:rPr>
      </w:pPr>
    </w:p>
    <w:p w:rsidR="006C0B3C" w:rsidRPr="00426385" w:rsidRDefault="006C0B3C" w:rsidP="00224DD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</w:p>
    <w:p w:rsidR="002C0FBA" w:rsidRPr="00426385" w:rsidRDefault="002C0FBA" w:rsidP="003B389A">
      <w:pPr>
        <w:rPr>
          <w:rFonts w:ascii="Comic Sans MS" w:hAnsi="Comic Sans MS"/>
          <w:sz w:val="22"/>
        </w:rPr>
      </w:pPr>
    </w:p>
    <w:p w:rsidR="002C0FBA" w:rsidRPr="00426385" w:rsidRDefault="002C0FBA" w:rsidP="002C0FB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  <w:r w:rsidRPr="00426385">
        <w:rPr>
          <w:rFonts w:ascii="Comic Sans MS" w:hAnsi="Comic Sans MS"/>
          <w:sz w:val="22"/>
        </w:rPr>
        <w:t>Please give details of the person we can contact about the proposed courses:</w:t>
      </w:r>
    </w:p>
    <w:p w:rsidR="002C0FBA" w:rsidRPr="00426385" w:rsidRDefault="002C0FBA" w:rsidP="002C0FB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</w:p>
    <w:p w:rsidR="002C0FBA" w:rsidRPr="00426385" w:rsidRDefault="002C0FBA" w:rsidP="002C0FB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rPr>
          <w:rFonts w:ascii="Comic Sans MS" w:hAnsi="Comic Sans MS"/>
          <w:sz w:val="22"/>
        </w:rPr>
      </w:pPr>
    </w:p>
    <w:p w:rsidR="00426385" w:rsidRDefault="00426385" w:rsidP="003B389A">
      <w:pPr>
        <w:rPr>
          <w:rFonts w:ascii="Comic Sans MS" w:hAnsi="Comic Sans MS"/>
          <w:sz w:val="22"/>
        </w:rPr>
      </w:pPr>
    </w:p>
    <w:p w:rsidR="00007BEC" w:rsidRPr="00426385" w:rsidRDefault="00151C01" w:rsidP="003B389A">
      <w:pPr>
        <w:rPr>
          <w:rFonts w:ascii="Comic Sans MS" w:hAnsi="Comic Sans MS"/>
          <w:b/>
          <w:sz w:val="22"/>
        </w:rPr>
      </w:pPr>
      <w:r w:rsidRPr="00426385">
        <w:rPr>
          <w:rFonts w:ascii="Comic Sans MS" w:hAnsi="Comic Sans MS"/>
          <w:b/>
          <w:sz w:val="22"/>
        </w:rPr>
        <w:lastRenderedPageBreak/>
        <w:t>Budget information:</w:t>
      </w:r>
    </w:p>
    <w:p w:rsidR="0017157D" w:rsidRPr="00426385" w:rsidRDefault="0017157D" w:rsidP="003B389A">
      <w:pPr>
        <w:rPr>
          <w:rFonts w:ascii="Comic Sans MS" w:hAnsi="Comic Sans MS"/>
          <w:b/>
          <w:sz w:val="22"/>
        </w:rPr>
      </w:pPr>
      <w:r w:rsidRPr="00426385">
        <w:rPr>
          <w:rFonts w:ascii="Comic Sans MS" w:hAnsi="Comic Sans MS"/>
          <w:b/>
          <w:sz w:val="22"/>
        </w:rPr>
        <w:t xml:space="preserve">Please ensure that your figures are worked out correctly and add </w:t>
      </w:r>
      <w:r w:rsidR="00426385" w:rsidRPr="00426385">
        <w:rPr>
          <w:rFonts w:ascii="Comic Sans MS" w:hAnsi="Comic Sans MS"/>
          <w:b/>
          <w:sz w:val="22"/>
        </w:rPr>
        <w:t>up!</w:t>
      </w:r>
    </w:p>
    <w:p w:rsidR="00151C01" w:rsidRPr="00426385" w:rsidRDefault="00151C01" w:rsidP="003B389A">
      <w:pPr>
        <w:rPr>
          <w:rFonts w:ascii="Comic Sans MS" w:hAnsi="Comic Sans MS"/>
          <w:sz w:val="22"/>
        </w:rPr>
      </w:pPr>
      <w:r w:rsidRPr="00426385">
        <w:rPr>
          <w:rFonts w:ascii="Comic Sans MS" w:hAnsi="Comic Sans MS"/>
          <w:sz w:val="22"/>
        </w:rPr>
        <w:t>If more than 3 courses are planned please use additional copies of this page.</w:t>
      </w:r>
    </w:p>
    <w:p w:rsidR="00007BEC" w:rsidRPr="00426385" w:rsidRDefault="00007BEC" w:rsidP="00EF1C44">
      <w:pPr>
        <w:pBdr>
          <w:top w:val="single" w:sz="2" w:space="1" w:color="auto"/>
          <w:left w:val="single" w:sz="2" w:space="4" w:color="auto"/>
          <w:bottom w:val="single" w:sz="2" w:space="2" w:color="auto"/>
          <w:right w:val="single" w:sz="2" w:space="0" w:color="auto"/>
        </w:pBdr>
        <w:shd w:val="clear" w:color="auto" w:fill="FFFFFF"/>
        <w:rPr>
          <w:rFonts w:ascii="Comic Sans MS" w:hAnsi="Comic Sans MS"/>
          <w:sz w:val="22"/>
        </w:rPr>
      </w:pPr>
      <w:r w:rsidRPr="00426385">
        <w:rPr>
          <w:rFonts w:ascii="Comic Sans MS" w:hAnsi="Comic Sans MS"/>
          <w:sz w:val="22"/>
        </w:rPr>
        <w:t>Please outline a budget for your proposed programme of activities: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410"/>
        <w:gridCol w:w="2409"/>
        <w:gridCol w:w="2127"/>
      </w:tblGrid>
      <w:tr w:rsidR="00007BEC" w:rsidRPr="00426385" w:rsidTr="00426385">
        <w:tc>
          <w:tcPr>
            <w:tcW w:w="3227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  <w:r w:rsidRPr="00426385">
              <w:rPr>
                <w:rFonts w:ascii="Comic Sans MS" w:hAnsi="Comic Sans MS"/>
                <w:sz w:val="22"/>
              </w:rPr>
              <w:t>Course Title and Hours:</w:t>
            </w:r>
          </w:p>
        </w:tc>
        <w:tc>
          <w:tcPr>
            <w:tcW w:w="2410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09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127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</w:tr>
      <w:tr w:rsidR="002C0FBA" w:rsidRPr="00426385" w:rsidTr="00426385">
        <w:tc>
          <w:tcPr>
            <w:tcW w:w="3227" w:type="dxa"/>
          </w:tcPr>
          <w:p w:rsidR="002C0FBA" w:rsidRPr="00426385" w:rsidRDefault="002C0FBA" w:rsidP="0072270B">
            <w:pPr>
              <w:rPr>
                <w:rFonts w:ascii="Comic Sans MS" w:hAnsi="Comic Sans MS"/>
                <w:sz w:val="22"/>
              </w:rPr>
            </w:pPr>
            <w:r w:rsidRPr="00426385">
              <w:rPr>
                <w:rFonts w:ascii="Comic Sans MS" w:hAnsi="Comic Sans MS"/>
                <w:sz w:val="22"/>
              </w:rPr>
              <w:t>Proposed start date:</w:t>
            </w:r>
          </w:p>
        </w:tc>
        <w:tc>
          <w:tcPr>
            <w:tcW w:w="2410" w:type="dxa"/>
          </w:tcPr>
          <w:p w:rsidR="002C0FBA" w:rsidRPr="00426385" w:rsidRDefault="002C0FBA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09" w:type="dxa"/>
          </w:tcPr>
          <w:p w:rsidR="002C0FBA" w:rsidRPr="00426385" w:rsidRDefault="002C0FBA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127" w:type="dxa"/>
          </w:tcPr>
          <w:p w:rsidR="002C0FBA" w:rsidRPr="00426385" w:rsidRDefault="002C0FBA" w:rsidP="0072270B">
            <w:pPr>
              <w:rPr>
                <w:rFonts w:ascii="Comic Sans MS" w:hAnsi="Comic Sans MS"/>
                <w:sz w:val="22"/>
              </w:rPr>
            </w:pPr>
          </w:p>
        </w:tc>
      </w:tr>
      <w:tr w:rsidR="00281803" w:rsidRPr="00426385" w:rsidTr="00426385">
        <w:tc>
          <w:tcPr>
            <w:tcW w:w="3227" w:type="dxa"/>
          </w:tcPr>
          <w:p w:rsidR="00281803" w:rsidRPr="00426385" w:rsidRDefault="00281803" w:rsidP="0072270B">
            <w:pPr>
              <w:rPr>
                <w:rFonts w:ascii="Comic Sans MS" w:hAnsi="Comic Sans MS"/>
                <w:sz w:val="22"/>
              </w:rPr>
            </w:pPr>
            <w:r w:rsidRPr="00426385">
              <w:rPr>
                <w:rFonts w:ascii="Comic Sans MS" w:hAnsi="Comic Sans MS"/>
                <w:sz w:val="22"/>
              </w:rPr>
              <w:t>Target number of adult learners:</w:t>
            </w:r>
          </w:p>
        </w:tc>
        <w:tc>
          <w:tcPr>
            <w:tcW w:w="2410" w:type="dxa"/>
          </w:tcPr>
          <w:p w:rsidR="00281803" w:rsidRPr="00426385" w:rsidRDefault="00281803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09" w:type="dxa"/>
          </w:tcPr>
          <w:p w:rsidR="00281803" w:rsidRPr="00426385" w:rsidRDefault="00281803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127" w:type="dxa"/>
          </w:tcPr>
          <w:p w:rsidR="00281803" w:rsidRPr="00426385" w:rsidRDefault="00281803" w:rsidP="0072270B">
            <w:pPr>
              <w:rPr>
                <w:rFonts w:ascii="Comic Sans MS" w:hAnsi="Comic Sans MS"/>
                <w:sz w:val="22"/>
              </w:rPr>
            </w:pPr>
          </w:p>
        </w:tc>
      </w:tr>
      <w:tr w:rsidR="006C0B3C" w:rsidRPr="00426385" w:rsidTr="00426385">
        <w:tc>
          <w:tcPr>
            <w:tcW w:w="3227" w:type="dxa"/>
          </w:tcPr>
          <w:p w:rsidR="00F23F17" w:rsidRPr="00426385" w:rsidRDefault="006C0B3C" w:rsidP="0072270B">
            <w:pPr>
              <w:rPr>
                <w:rFonts w:ascii="Comic Sans MS" w:hAnsi="Comic Sans MS"/>
                <w:sz w:val="22"/>
              </w:rPr>
            </w:pPr>
            <w:r w:rsidRPr="00426385">
              <w:rPr>
                <w:rFonts w:ascii="Comic Sans MS" w:hAnsi="Comic Sans MS"/>
                <w:sz w:val="22"/>
              </w:rPr>
              <w:t xml:space="preserve">Is the course a Family Learning </w:t>
            </w:r>
            <w:r w:rsidR="00426385" w:rsidRPr="00426385">
              <w:rPr>
                <w:rFonts w:ascii="Comic Sans MS" w:hAnsi="Comic Sans MS"/>
                <w:sz w:val="22"/>
              </w:rPr>
              <w:t>course?</w:t>
            </w:r>
          </w:p>
          <w:p w:rsidR="006C0B3C" w:rsidRPr="00426385" w:rsidRDefault="00361CC6" w:rsidP="0072270B">
            <w:pPr>
              <w:rPr>
                <w:rFonts w:ascii="Comic Sans MS" w:hAnsi="Comic Sans MS"/>
                <w:sz w:val="22"/>
              </w:rPr>
            </w:pPr>
            <w:r w:rsidRPr="00426385">
              <w:rPr>
                <w:rFonts w:ascii="Comic Sans MS" w:hAnsi="Comic Sans MS"/>
                <w:sz w:val="22"/>
              </w:rPr>
              <w:t>T</w:t>
            </w:r>
            <w:r w:rsidR="00E61B46" w:rsidRPr="00426385">
              <w:rPr>
                <w:rFonts w:ascii="Comic Sans MS" w:hAnsi="Comic Sans MS"/>
                <w:sz w:val="22"/>
              </w:rPr>
              <w:t xml:space="preserve">arget number of </w:t>
            </w:r>
            <w:r w:rsidR="00426385" w:rsidRPr="00426385">
              <w:rPr>
                <w:rFonts w:ascii="Comic Sans MS" w:hAnsi="Comic Sans MS"/>
                <w:sz w:val="22"/>
              </w:rPr>
              <w:t>children?</w:t>
            </w:r>
          </w:p>
        </w:tc>
        <w:tc>
          <w:tcPr>
            <w:tcW w:w="2410" w:type="dxa"/>
          </w:tcPr>
          <w:p w:rsidR="006C0B3C" w:rsidRPr="00426385" w:rsidRDefault="006C0B3C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09" w:type="dxa"/>
          </w:tcPr>
          <w:p w:rsidR="006C0B3C" w:rsidRPr="00426385" w:rsidRDefault="006C0B3C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127" w:type="dxa"/>
          </w:tcPr>
          <w:p w:rsidR="006C0B3C" w:rsidRPr="00426385" w:rsidRDefault="006C0B3C" w:rsidP="0072270B">
            <w:pPr>
              <w:rPr>
                <w:rFonts w:ascii="Comic Sans MS" w:hAnsi="Comic Sans MS"/>
                <w:sz w:val="22"/>
              </w:rPr>
            </w:pPr>
          </w:p>
        </w:tc>
      </w:tr>
      <w:tr w:rsidR="00007BEC" w:rsidRPr="00426385" w:rsidTr="00426385">
        <w:tc>
          <w:tcPr>
            <w:tcW w:w="3227" w:type="dxa"/>
          </w:tcPr>
          <w:p w:rsidR="00007BEC" w:rsidRPr="00426385" w:rsidRDefault="008612DC" w:rsidP="0072270B">
            <w:pPr>
              <w:rPr>
                <w:rFonts w:ascii="Comic Sans MS" w:hAnsi="Comic Sans MS"/>
                <w:sz w:val="22"/>
              </w:rPr>
            </w:pPr>
            <w:r w:rsidRPr="00426385">
              <w:rPr>
                <w:rFonts w:ascii="Comic Sans MS" w:hAnsi="Comic Sans MS"/>
                <w:sz w:val="22"/>
              </w:rPr>
              <w:t>Admin/Management/</w:t>
            </w:r>
            <w:r w:rsidR="00826A7A" w:rsidRPr="00426385">
              <w:rPr>
                <w:rFonts w:ascii="Comic Sans MS" w:hAnsi="Comic Sans MS"/>
                <w:sz w:val="22"/>
              </w:rPr>
              <w:t>quality assurance costs:</w:t>
            </w:r>
          </w:p>
        </w:tc>
        <w:tc>
          <w:tcPr>
            <w:tcW w:w="2410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09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127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</w:tr>
      <w:tr w:rsidR="00007BEC" w:rsidRPr="00426385" w:rsidTr="00426385">
        <w:tc>
          <w:tcPr>
            <w:tcW w:w="3227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  <w:r w:rsidRPr="00426385">
              <w:rPr>
                <w:rFonts w:ascii="Comic Sans MS" w:hAnsi="Comic Sans MS"/>
                <w:sz w:val="22"/>
              </w:rPr>
              <w:t>Tutor/trainer costs:</w:t>
            </w:r>
          </w:p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09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127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</w:tr>
      <w:tr w:rsidR="00007BEC" w:rsidRPr="00426385" w:rsidTr="00426385">
        <w:tc>
          <w:tcPr>
            <w:tcW w:w="3227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  <w:r w:rsidRPr="00426385">
              <w:rPr>
                <w:rFonts w:ascii="Comic Sans MS" w:hAnsi="Comic Sans MS"/>
                <w:sz w:val="22"/>
              </w:rPr>
              <w:t>Teaching materials:</w:t>
            </w:r>
          </w:p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09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127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</w:tr>
      <w:tr w:rsidR="00007BEC" w:rsidRPr="00426385" w:rsidTr="00426385">
        <w:tc>
          <w:tcPr>
            <w:tcW w:w="3227" w:type="dxa"/>
          </w:tcPr>
          <w:p w:rsidR="00007BEC" w:rsidRPr="00426385" w:rsidRDefault="00826A7A" w:rsidP="00826A7A">
            <w:pPr>
              <w:rPr>
                <w:rFonts w:ascii="Comic Sans MS" w:hAnsi="Comic Sans MS"/>
                <w:sz w:val="22"/>
              </w:rPr>
            </w:pPr>
            <w:r w:rsidRPr="00426385">
              <w:rPr>
                <w:rFonts w:ascii="Comic Sans MS" w:hAnsi="Comic Sans MS"/>
                <w:sz w:val="22"/>
              </w:rPr>
              <w:t>Advertising/Marketing Costs:</w:t>
            </w:r>
          </w:p>
        </w:tc>
        <w:tc>
          <w:tcPr>
            <w:tcW w:w="2410" w:type="dxa"/>
          </w:tcPr>
          <w:p w:rsidR="00007BEC" w:rsidRPr="00426385" w:rsidRDefault="00007BEC" w:rsidP="00826A7A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09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127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</w:tr>
      <w:tr w:rsidR="00007BEC" w:rsidRPr="00426385" w:rsidTr="00426385">
        <w:tc>
          <w:tcPr>
            <w:tcW w:w="3227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  <w:lang w:val="fr-FR"/>
              </w:rPr>
            </w:pPr>
            <w:r w:rsidRPr="00426385">
              <w:rPr>
                <w:rFonts w:ascii="Comic Sans MS" w:hAnsi="Comic Sans MS"/>
                <w:sz w:val="22"/>
              </w:rPr>
              <w:t>Refreshments</w:t>
            </w:r>
            <w:r w:rsidRPr="00426385">
              <w:rPr>
                <w:rFonts w:ascii="Comic Sans MS" w:hAnsi="Comic Sans MS"/>
                <w:sz w:val="22"/>
                <w:lang w:val="fr-FR"/>
              </w:rPr>
              <w:t>:</w:t>
            </w:r>
            <w:r w:rsidR="000E2C11" w:rsidRPr="00426385">
              <w:rPr>
                <w:rFonts w:ascii="Comic Sans MS" w:hAnsi="Comic Sans MS"/>
                <w:sz w:val="22"/>
                <w:lang w:val="fr-FR"/>
              </w:rPr>
              <w:t xml:space="preserve"> </w:t>
            </w:r>
            <w:r w:rsidR="000E2C11" w:rsidRPr="00426385">
              <w:rPr>
                <w:rFonts w:ascii="Comic Sans MS" w:hAnsi="Comic Sans MS"/>
                <w:sz w:val="22"/>
              </w:rPr>
              <w:t>(normally only applies</w:t>
            </w:r>
            <w:r w:rsidR="000E2C11" w:rsidRPr="00426385">
              <w:rPr>
                <w:rFonts w:ascii="Comic Sans MS" w:hAnsi="Comic Sans MS"/>
                <w:sz w:val="22"/>
                <w:lang w:val="fr-FR"/>
              </w:rPr>
              <w:t xml:space="preserve"> to</w:t>
            </w:r>
            <w:r w:rsidR="000E2C11" w:rsidRPr="00426385">
              <w:rPr>
                <w:rFonts w:ascii="Comic Sans MS" w:hAnsi="Comic Sans MS"/>
                <w:sz w:val="22"/>
              </w:rPr>
              <w:t xml:space="preserve"> Family</w:t>
            </w:r>
            <w:r w:rsidR="000E2C11" w:rsidRPr="00426385">
              <w:rPr>
                <w:rFonts w:ascii="Comic Sans MS" w:hAnsi="Comic Sans MS"/>
                <w:sz w:val="22"/>
                <w:lang w:val="fr-FR"/>
              </w:rPr>
              <w:t xml:space="preserve"> Learning)</w:t>
            </w:r>
          </w:p>
        </w:tc>
        <w:tc>
          <w:tcPr>
            <w:tcW w:w="2410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09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127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</w:tr>
      <w:tr w:rsidR="00007BEC" w:rsidRPr="00426385" w:rsidTr="00426385">
        <w:tc>
          <w:tcPr>
            <w:tcW w:w="3227" w:type="dxa"/>
          </w:tcPr>
          <w:p w:rsidR="00826A7A" w:rsidRPr="00426385" w:rsidRDefault="00826A7A" w:rsidP="00826A7A">
            <w:pPr>
              <w:rPr>
                <w:rFonts w:ascii="Comic Sans MS" w:hAnsi="Comic Sans MS"/>
                <w:sz w:val="22"/>
              </w:rPr>
            </w:pPr>
            <w:r w:rsidRPr="00426385">
              <w:rPr>
                <w:rFonts w:ascii="Comic Sans MS" w:hAnsi="Comic Sans MS"/>
                <w:sz w:val="22"/>
              </w:rPr>
              <w:t>Equipment (Please specify):</w:t>
            </w:r>
          </w:p>
          <w:p w:rsidR="00007BEC" w:rsidRPr="00426385" w:rsidRDefault="00007BEC" w:rsidP="00826A7A">
            <w:pPr>
              <w:rPr>
                <w:rFonts w:ascii="Comic Sans MS" w:hAnsi="Comic Sans MS"/>
                <w:sz w:val="22"/>
                <w:lang w:val="fr-FR"/>
              </w:rPr>
            </w:pPr>
          </w:p>
        </w:tc>
        <w:tc>
          <w:tcPr>
            <w:tcW w:w="2410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  <w:lang w:val="fr-FR"/>
              </w:rPr>
            </w:pPr>
          </w:p>
        </w:tc>
        <w:tc>
          <w:tcPr>
            <w:tcW w:w="2409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  <w:lang w:val="fr-FR"/>
              </w:rPr>
            </w:pPr>
          </w:p>
        </w:tc>
        <w:tc>
          <w:tcPr>
            <w:tcW w:w="2127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  <w:lang w:val="fr-FR"/>
              </w:rPr>
            </w:pPr>
          </w:p>
        </w:tc>
      </w:tr>
      <w:tr w:rsidR="00007BEC" w:rsidRPr="00426385" w:rsidTr="00426385">
        <w:tc>
          <w:tcPr>
            <w:tcW w:w="3227" w:type="dxa"/>
          </w:tcPr>
          <w:p w:rsidR="00826A7A" w:rsidRPr="00426385" w:rsidRDefault="00826A7A" w:rsidP="00826A7A">
            <w:pPr>
              <w:rPr>
                <w:rFonts w:ascii="Comic Sans MS" w:hAnsi="Comic Sans MS"/>
                <w:sz w:val="22"/>
                <w:lang w:val="fr-FR"/>
              </w:rPr>
            </w:pPr>
            <w:r w:rsidRPr="00426385">
              <w:rPr>
                <w:rFonts w:ascii="Comic Sans MS" w:hAnsi="Comic Sans MS"/>
                <w:sz w:val="22"/>
                <w:lang w:val="fr-FR"/>
              </w:rPr>
              <w:t>Crèche</w:t>
            </w:r>
            <w:r w:rsidRPr="00426385">
              <w:rPr>
                <w:rFonts w:ascii="Comic Sans MS" w:hAnsi="Comic Sans MS"/>
                <w:sz w:val="22"/>
              </w:rPr>
              <w:t xml:space="preserve"> costs</w:t>
            </w:r>
            <w:r w:rsidRPr="00426385">
              <w:rPr>
                <w:rFonts w:ascii="Comic Sans MS" w:hAnsi="Comic Sans MS"/>
                <w:sz w:val="22"/>
                <w:lang w:val="fr-FR"/>
              </w:rPr>
              <w:t>:</w:t>
            </w:r>
          </w:p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09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127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</w:tr>
      <w:tr w:rsidR="00EF1C44" w:rsidRPr="00426385" w:rsidTr="00426385">
        <w:tc>
          <w:tcPr>
            <w:tcW w:w="3227" w:type="dxa"/>
          </w:tcPr>
          <w:p w:rsidR="00EF1C44" w:rsidRPr="00426385" w:rsidRDefault="00EF1C44" w:rsidP="0072270B">
            <w:pPr>
              <w:rPr>
                <w:rFonts w:ascii="Comic Sans MS" w:hAnsi="Comic Sans MS"/>
                <w:sz w:val="22"/>
              </w:rPr>
            </w:pPr>
            <w:r w:rsidRPr="00426385">
              <w:rPr>
                <w:rFonts w:ascii="Comic Sans MS" w:hAnsi="Comic Sans MS"/>
                <w:sz w:val="22"/>
              </w:rPr>
              <w:t>Room hire costs:</w:t>
            </w:r>
          </w:p>
          <w:p w:rsidR="00EF1C44" w:rsidRPr="00426385" w:rsidRDefault="00EF1C44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</w:tcPr>
          <w:p w:rsidR="00EF1C44" w:rsidRPr="00426385" w:rsidRDefault="00EF1C44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09" w:type="dxa"/>
          </w:tcPr>
          <w:p w:rsidR="00EF1C44" w:rsidRPr="00426385" w:rsidRDefault="00EF1C44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127" w:type="dxa"/>
          </w:tcPr>
          <w:p w:rsidR="00EF1C44" w:rsidRPr="00426385" w:rsidRDefault="00EF1C44" w:rsidP="0072270B">
            <w:pPr>
              <w:rPr>
                <w:rFonts w:ascii="Comic Sans MS" w:hAnsi="Comic Sans MS"/>
                <w:sz w:val="22"/>
              </w:rPr>
            </w:pPr>
          </w:p>
        </w:tc>
      </w:tr>
      <w:tr w:rsidR="00007BEC" w:rsidRPr="00426385" w:rsidTr="00426385">
        <w:tc>
          <w:tcPr>
            <w:tcW w:w="3227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  <w:r w:rsidRPr="00426385">
              <w:rPr>
                <w:rFonts w:ascii="Comic Sans MS" w:hAnsi="Comic Sans MS"/>
                <w:sz w:val="22"/>
              </w:rPr>
              <w:t>To</w:t>
            </w:r>
            <w:r w:rsidR="00E61B46" w:rsidRPr="00426385">
              <w:rPr>
                <w:rFonts w:ascii="Comic Sans MS" w:hAnsi="Comic Sans MS"/>
                <w:sz w:val="22"/>
              </w:rPr>
              <w:t>tal for course:</w:t>
            </w:r>
          </w:p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09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127" w:type="dxa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</w:tr>
      <w:tr w:rsidR="00521174" w:rsidRPr="00426385" w:rsidTr="00426385">
        <w:tc>
          <w:tcPr>
            <w:tcW w:w="3227" w:type="dxa"/>
          </w:tcPr>
          <w:p w:rsidR="00521174" w:rsidRPr="00426385" w:rsidRDefault="00521174" w:rsidP="0072270B">
            <w:pPr>
              <w:rPr>
                <w:rFonts w:ascii="Comic Sans MS" w:hAnsi="Comic Sans MS"/>
                <w:sz w:val="22"/>
              </w:rPr>
            </w:pPr>
            <w:r w:rsidRPr="00426385">
              <w:rPr>
                <w:rFonts w:ascii="Comic Sans MS" w:hAnsi="Comic Sans MS"/>
                <w:sz w:val="22"/>
              </w:rPr>
              <w:t>Additional Overall Costs</w:t>
            </w:r>
          </w:p>
          <w:p w:rsidR="00521174" w:rsidRPr="00426385" w:rsidRDefault="00521174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6946" w:type="dxa"/>
            <w:gridSpan w:val="3"/>
          </w:tcPr>
          <w:p w:rsidR="00521174" w:rsidRPr="00426385" w:rsidRDefault="00521174" w:rsidP="0072270B">
            <w:pPr>
              <w:rPr>
                <w:rFonts w:ascii="Comic Sans MS" w:hAnsi="Comic Sans MS"/>
                <w:sz w:val="22"/>
              </w:rPr>
            </w:pPr>
          </w:p>
        </w:tc>
      </w:tr>
      <w:tr w:rsidR="00007BEC" w:rsidRPr="00426385" w:rsidTr="00426385">
        <w:tc>
          <w:tcPr>
            <w:tcW w:w="3227" w:type="dxa"/>
          </w:tcPr>
          <w:p w:rsidR="00007BEC" w:rsidRPr="00426385" w:rsidRDefault="00E61B46" w:rsidP="0072270B">
            <w:pPr>
              <w:rPr>
                <w:rFonts w:ascii="Comic Sans MS" w:hAnsi="Comic Sans MS"/>
                <w:sz w:val="22"/>
              </w:rPr>
            </w:pPr>
            <w:r w:rsidRPr="00426385">
              <w:rPr>
                <w:rFonts w:ascii="Comic Sans MS" w:hAnsi="Comic Sans MS"/>
                <w:sz w:val="22"/>
              </w:rPr>
              <w:t>Overall number of unique learners</w:t>
            </w:r>
          </w:p>
        </w:tc>
        <w:tc>
          <w:tcPr>
            <w:tcW w:w="6946" w:type="dxa"/>
            <w:gridSpan w:val="3"/>
          </w:tcPr>
          <w:p w:rsidR="00007BEC" w:rsidRPr="00426385" w:rsidRDefault="00007BEC" w:rsidP="0072270B">
            <w:pPr>
              <w:rPr>
                <w:rFonts w:ascii="Comic Sans MS" w:hAnsi="Comic Sans MS"/>
                <w:sz w:val="22"/>
              </w:rPr>
            </w:pPr>
          </w:p>
        </w:tc>
      </w:tr>
      <w:tr w:rsidR="00E61B46" w:rsidRPr="00426385" w:rsidTr="00426385">
        <w:tc>
          <w:tcPr>
            <w:tcW w:w="3227" w:type="dxa"/>
          </w:tcPr>
          <w:p w:rsidR="00E61B46" w:rsidRPr="00426385" w:rsidRDefault="00E61B46" w:rsidP="0072270B">
            <w:pPr>
              <w:rPr>
                <w:rFonts w:ascii="Comic Sans MS" w:hAnsi="Comic Sans MS"/>
                <w:sz w:val="22"/>
              </w:rPr>
            </w:pPr>
            <w:r w:rsidRPr="00426385">
              <w:rPr>
                <w:rFonts w:ascii="Comic Sans MS" w:hAnsi="Comic Sans MS"/>
                <w:sz w:val="22"/>
              </w:rPr>
              <w:t>Total funding applied for</w:t>
            </w:r>
            <w:r w:rsidR="00576D97" w:rsidRPr="00426385">
              <w:rPr>
                <w:rFonts w:ascii="Comic Sans MS" w:hAnsi="Comic Sans MS"/>
                <w:sz w:val="22"/>
              </w:rPr>
              <w:t>:</w:t>
            </w:r>
            <w:r w:rsidRPr="00426385">
              <w:rPr>
                <w:rFonts w:ascii="Comic Sans MS" w:hAnsi="Comic Sans MS"/>
                <w:sz w:val="22"/>
              </w:rPr>
              <w:t xml:space="preserve"> </w:t>
            </w:r>
          </w:p>
          <w:p w:rsidR="00EF1C44" w:rsidRPr="00426385" w:rsidRDefault="00EF1C44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6946" w:type="dxa"/>
            <w:gridSpan w:val="3"/>
          </w:tcPr>
          <w:p w:rsidR="00E61B46" w:rsidRPr="00426385" w:rsidRDefault="00E61B46" w:rsidP="0072270B">
            <w:pPr>
              <w:rPr>
                <w:rFonts w:ascii="Comic Sans MS" w:hAnsi="Comic Sans MS"/>
                <w:sz w:val="22"/>
              </w:rPr>
            </w:pPr>
          </w:p>
        </w:tc>
      </w:tr>
      <w:tr w:rsidR="00576D97" w:rsidRPr="00426385" w:rsidTr="00426385">
        <w:tc>
          <w:tcPr>
            <w:tcW w:w="3227" w:type="dxa"/>
          </w:tcPr>
          <w:p w:rsidR="00576D97" w:rsidRPr="00426385" w:rsidRDefault="00576D97" w:rsidP="0072270B">
            <w:pPr>
              <w:rPr>
                <w:rFonts w:ascii="Comic Sans MS" w:hAnsi="Comic Sans MS"/>
                <w:sz w:val="22"/>
              </w:rPr>
            </w:pPr>
            <w:r w:rsidRPr="00426385">
              <w:rPr>
                <w:rFonts w:ascii="Comic Sans MS" w:hAnsi="Comic Sans MS"/>
                <w:sz w:val="22"/>
              </w:rPr>
              <w:t>Overall cost per learner:</w:t>
            </w:r>
          </w:p>
          <w:p w:rsidR="00576D97" w:rsidRPr="00426385" w:rsidRDefault="00576D97" w:rsidP="0072270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6946" w:type="dxa"/>
            <w:gridSpan w:val="3"/>
          </w:tcPr>
          <w:p w:rsidR="00576D97" w:rsidRPr="00426385" w:rsidRDefault="00576D97" w:rsidP="0072270B">
            <w:pPr>
              <w:rPr>
                <w:rFonts w:ascii="Comic Sans MS" w:hAnsi="Comic Sans MS"/>
                <w:sz w:val="22"/>
              </w:rPr>
            </w:pPr>
          </w:p>
        </w:tc>
      </w:tr>
    </w:tbl>
    <w:p w:rsidR="00E61B46" w:rsidRPr="00576D97" w:rsidRDefault="00E61B46" w:rsidP="00E61B46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Wandsworth </w:t>
      </w:r>
      <w:r w:rsidRPr="00641925">
        <w:rPr>
          <w:rFonts w:ascii="Comic Sans MS" w:hAnsi="Comic Sans MS" w:cs="Arial"/>
          <w:b/>
        </w:rPr>
        <w:t>Lifelong Learning Use:</w:t>
      </w:r>
    </w:p>
    <w:p w:rsidR="00E61B46" w:rsidRPr="00FA2E61" w:rsidRDefault="00E61B46" w:rsidP="00E61B46">
      <w:pPr>
        <w:rPr>
          <w:rFonts w:ascii="Comic Sans MS" w:hAnsi="Comic Sans MS" w:cs="Arial"/>
          <w:sz w:val="22"/>
          <w:szCs w:val="22"/>
        </w:rPr>
      </w:pPr>
      <w:r w:rsidRPr="00032915">
        <w:rPr>
          <w:rFonts w:ascii="Comic Sans MS" w:hAnsi="Comic Sans MS" w:cs="Arial"/>
          <w:sz w:val="22"/>
          <w:szCs w:val="22"/>
        </w:rPr>
        <w:t>Date received</w:t>
      </w:r>
      <w:r>
        <w:rPr>
          <w:rFonts w:ascii="Comic Sans MS" w:hAnsi="Comic Sans MS" w:cs="Arial"/>
          <w:sz w:val="22"/>
          <w:szCs w:val="22"/>
        </w:rPr>
        <w:t>:</w:t>
      </w:r>
      <w:r w:rsidR="00426385">
        <w:rPr>
          <w:rFonts w:ascii="Comic Sans MS" w:hAnsi="Comic Sans MS" w:cs="Arial"/>
          <w:sz w:val="22"/>
          <w:szCs w:val="22"/>
        </w:rPr>
        <w:tab/>
      </w:r>
      <w:r w:rsidR="00426385">
        <w:rPr>
          <w:rFonts w:ascii="Comic Sans MS" w:hAnsi="Comic Sans MS" w:cs="Arial"/>
          <w:sz w:val="22"/>
          <w:szCs w:val="22"/>
        </w:rPr>
        <w:tab/>
      </w:r>
      <w:r w:rsidR="00426385">
        <w:rPr>
          <w:rFonts w:ascii="Comic Sans MS" w:hAnsi="Comic Sans MS" w:cs="Arial"/>
          <w:sz w:val="22"/>
          <w:szCs w:val="22"/>
        </w:rPr>
        <w:tab/>
      </w:r>
      <w:r w:rsidR="00426385">
        <w:rPr>
          <w:rFonts w:ascii="Comic Sans MS" w:hAnsi="Comic Sans MS" w:cs="Arial"/>
          <w:sz w:val="22"/>
          <w:szCs w:val="22"/>
        </w:rPr>
        <w:tab/>
      </w:r>
      <w:r w:rsidR="00426385">
        <w:rPr>
          <w:rFonts w:ascii="Comic Sans MS" w:hAnsi="Comic Sans MS" w:cs="Arial"/>
          <w:sz w:val="22"/>
          <w:szCs w:val="22"/>
        </w:rPr>
        <w:tab/>
      </w:r>
      <w:r w:rsidRPr="00FA2E61">
        <w:rPr>
          <w:rFonts w:ascii="Comic Sans MS" w:hAnsi="Comic Sans MS" w:cs="Arial"/>
          <w:sz w:val="22"/>
          <w:szCs w:val="22"/>
        </w:rPr>
        <w:t>Date of Panel meeting:</w:t>
      </w:r>
    </w:p>
    <w:p w:rsidR="0017157D" w:rsidRDefault="0017157D" w:rsidP="00E61B46">
      <w:pPr>
        <w:rPr>
          <w:rFonts w:ascii="Comic Sans MS" w:hAnsi="Comic Sans MS" w:cs="Arial"/>
          <w:sz w:val="22"/>
          <w:szCs w:val="22"/>
        </w:rPr>
      </w:pPr>
    </w:p>
    <w:p w:rsidR="00E61B46" w:rsidRPr="00E61B46" w:rsidRDefault="00E61B46" w:rsidP="00E61B46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Outcome of panel meeting: </w:t>
      </w:r>
    </w:p>
    <w:p w:rsidR="0017157D" w:rsidRDefault="0017157D" w:rsidP="00E61B46">
      <w:pPr>
        <w:rPr>
          <w:rFonts w:ascii="Comic Sans MS" w:hAnsi="Comic Sans MS" w:cs="Arial"/>
          <w:sz w:val="22"/>
          <w:szCs w:val="22"/>
        </w:rPr>
      </w:pPr>
    </w:p>
    <w:p w:rsidR="00E61B46" w:rsidRPr="00E61B46" w:rsidRDefault="00E61B46" w:rsidP="00E61B46">
      <w:pPr>
        <w:rPr>
          <w:rFonts w:ascii="Comic Sans MS" w:hAnsi="Comic Sans MS" w:cs="Arial"/>
          <w:sz w:val="22"/>
          <w:szCs w:val="22"/>
        </w:rPr>
      </w:pPr>
      <w:r w:rsidRPr="00FA2E61">
        <w:rPr>
          <w:rFonts w:ascii="Comic Sans MS" w:hAnsi="Comic Sans MS" w:cs="Arial"/>
          <w:sz w:val="22"/>
          <w:szCs w:val="22"/>
        </w:rPr>
        <w:t>Signature of panel member: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Date:</w:t>
      </w:r>
    </w:p>
    <w:sectPr w:rsidR="00E61B46" w:rsidRPr="00E61B46" w:rsidSect="00EF1C44">
      <w:headerReference w:type="default" r:id="rId7"/>
      <w:footerReference w:type="default" r:id="rId8"/>
      <w:pgSz w:w="11906" w:h="16838" w:code="9"/>
      <w:pgMar w:top="1440" w:right="746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49" w:rsidRDefault="005E4049">
      <w:r>
        <w:separator/>
      </w:r>
    </w:p>
  </w:endnote>
  <w:endnote w:type="continuationSeparator" w:id="0">
    <w:p w:rsidR="005E4049" w:rsidRDefault="005E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3E" w:rsidRDefault="005A553E" w:rsidP="005A553E">
    <w:pPr>
      <w:pStyle w:val="Footer"/>
      <w:tabs>
        <w:tab w:val="clear" w:pos="8306"/>
        <w:tab w:val="right" w:pos="9000"/>
      </w:tabs>
      <w:rPr>
        <w:sz w:val="20"/>
        <w:szCs w:val="20"/>
      </w:rPr>
    </w:pPr>
    <w:r>
      <w:rPr>
        <w:sz w:val="20"/>
        <w:szCs w:val="20"/>
      </w:rPr>
      <w:t xml:space="preserve">Document Version: </w:t>
    </w:r>
    <w:r w:rsidR="00D3680B">
      <w:rPr>
        <w:sz w:val="20"/>
        <w:szCs w:val="20"/>
      </w:rPr>
      <w:t>1 (2017</w:t>
    </w:r>
    <w:r>
      <w:rPr>
        <w:sz w:val="20"/>
        <w:szCs w:val="20"/>
      </w:rPr>
      <w:t>/1</w:t>
    </w:r>
    <w:r w:rsidR="00D3680B">
      <w:rPr>
        <w:sz w:val="20"/>
        <w:szCs w:val="20"/>
      </w:rPr>
      <w:t>8</w:t>
    </w:r>
    <w:r>
      <w:rPr>
        <w:sz w:val="20"/>
        <w:szCs w:val="20"/>
      </w:rPr>
      <w:t>)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3680B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of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NUMPAGES </w:instrText>
    </w:r>
    <w:r>
      <w:rPr>
        <w:rStyle w:val="PageNumber"/>
        <w:sz w:val="20"/>
        <w:szCs w:val="20"/>
      </w:rPr>
      <w:fldChar w:fldCharType="separate"/>
    </w:r>
    <w:r w:rsidR="00D3680B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49" w:rsidRDefault="005E4049">
      <w:r>
        <w:separator/>
      </w:r>
    </w:p>
  </w:footnote>
  <w:footnote w:type="continuationSeparator" w:id="0">
    <w:p w:rsidR="005E4049" w:rsidRDefault="005E4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74" w:rsidRDefault="00057EB0" w:rsidP="00EF1C44">
    <w:pPr>
      <w:pStyle w:val="Header"/>
      <w:ind w:left="2340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7216" behindDoc="0" locked="0" layoutInCell="1" allowOverlap="1" wp14:anchorId="7147E2A0" wp14:editId="6DCDF980">
          <wp:simplePos x="0" y="0"/>
          <wp:positionH relativeFrom="column">
            <wp:posOffset>-114300</wp:posOffset>
          </wp:positionH>
          <wp:positionV relativeFrom="paragraph">
            <wp:posOffset>-221615</wp:posOffset>
          </wp:positionV>
          <wp:extent cx="1143000" cy="842645"/>
          <wp:effectExtent l="0" t="0" r="0" b="0"/>
          <wp:wrapSquare wrapText="right"/>
          <wp:docPr id="4" name="Picture 4" descr="C:\Documents and Settings\rgreenwood\Local Settings\Temporary Internet Files\OLK4\Wandsworth logo colo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rgreenwood\Local Settings\Temporary Internet Files\OLK4\Wandsworth logo colour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80B">
      <w:rPr>
        <w:noProof/>
      </w:rPr>
      <w:drawing>
        <wp:anchor distT="0" distB="0" distL="114300" distR="114300" simplePos="0" relativeHeight="251659264" behindDoc="1" locked="0" layoutInCell="1" allowOverlap="1" wp14:anchorId="68DE4642" wp14:editId="323A4777">
          <wp:simplePos x="0" y="0"/>
          <wp:positionH relativeFrom="column">
            <wp:posOffset>5961380</wp:posOffset>
          </wp:positionH>
          <wp:positionV relativeFrom="paragraph">
            <wp:posOffset>-113030</wp:posOffset>
          </wp:positionV>
          <wp:extent cx="845185" cy="405765"/>
          <wp:effectExtent l="0" t="0" r="0" b="0"/>
          <wp:wrapThrough wrapText="bothSides">
            <wp:wrapPolygon edited="0">
              <wp:start x="0" y="0"/>
              <wp:lineTo x="0" y="20282"/>
              <wp:lineTo x="20935" y="20282"/>
              <wp:lineTo x="20935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FA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185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1174">
      <w:rPr>
        <w:b/>
        <w:bCs/>
      </w:rPr>
      <w:t>Wandsworth Borough Council – Lifelong Learning</w:t>
    </w:r>
  </w:p>
  <w:p w:rsidR="00521174" w:rsidRDefault="00521174" w:rsidP="00EF1C44">
    <w:pPr>
      <w:ind w:left="2340"/>
    </w:pPr>
    <w:r>
      <w:rPr>
        <w:b/>
        <w:bCs/>
        <w:sz w:val="22"/>
      </w:rPr>
      <w:t>Community Learning Fund: Longer Course Application form</w:t>
    </w:r>
  </w:p>
  <w:p w:rsidR="00521174" w:rsidRDefault="00521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16"/>
    <w:rsid w:val="000018C1"/>
    <w:rsid w:val="000024A9"/>
    <w:rsid w:val="00005B74"/>
    <w:rsid w:val="00006171"/>
    <w:rsid w:val="00007BEC"/>
    <w:rsid w:val="00021B18"/>
    <w:rsid w:val="00022E2A"/>
    <w:rsid w:val="00025CD4"/>
    <w:rsid w:val="00027615"/>
    <w:rsid w:val="00033C0C"/>
    <w:rsid w:val="00034BF7"/>
    <w:rsid w:val="00037E14"/>
    <w:rsid w:val="000529C0"/>
    <w:rsid w:val="0005784E"/>
    <w:rsid w:val="00057EB0"/>
    <w:rsid w:val="0007073F"/>
    <w:rsid w:val="000714F8"/>
    <w:rsid w:val="00072F6A"/>
    <w:rsid w:val="0007304C"/>
    <w:rsid w:val="00073A40"/>
    <w:rsid w:val="00075207"/>
    <w:rsid w:val="000842C4"/>
    <w:rsid w:val="00086FA1"/>
    <w:rsid w:val="0009496E"/>
    <w:rsid w:val="00095553"/>
    <w:rsid w:val="000A0102"/>
    <w:rsid w:val="000A49FC"/>
    <w:rsid w:val="000A706C"/>
    <w:rsid w:val="000B4C37"/>
    <w:rsid w:val="000C2288"/>
    <w:rsid w:val="000C6AB5"/>
    <w:rsid w:val="000C7EF6"/>
    <w:rsid w:val="000D05C9"/>
    <w:rsid w:val="000D7B97"/>
    <w:rsid w:val="000E2C11"/>
    <w:rsid w:val="000E42D5"/>
    <w:rsid w:val="000E72DC"/>
    <w:rsid w:val="000E7CFA"/>
    <w:rsid w:val="000F1BAC"/>
    <w:rsid w:val="00101EDA"/>
    <w:rsid w:val="0010651B"/>
    <w:rsid w:val="00107E01"/>
    <w:rsid w:val="0011003B"/>
    <w:rsid w:val="001110D0"/>
    <w:rsid w:val="00111DEA"/>
    <w:rsid w:val="001139F1"/>
    <w:rsid w:val="00114E5A"/>
    <w:rsid w:val="00116960"/>
    <w:rsid w:val="00116DB6"/>
    <w:rsid w:val="001205AF"/>
    <w:rsid w:val="00120F18"/>
    <w:rsid w:val="00123834"/>
    <w:rsid w:val="00124759"/>
    <w:rsid w:val="001439CA"/>
    <w:rsid w:val="00151546"/>
    <w:rsid w:val="00151C01"/>
    <w:rsid w:val="0016038F"/>
    <w:rsid w:val="001608B9"/>
    <w:rsid w:val="001650C9"/>
    <w:rsid w:val="00170B0A"/>
    <w:rsid w:val="0017157D"/>
    <w:rsid w:val="00172AFA"/>
    <w:rsid w:val="00176C73"/>
    <w:rsid w:val="0019229B"/>
    <w:rsid w:val="0019536F"/>
    <w:rsid w:val="001A2895"/>
    <w:rsid w:val="001A65E2"/>
    <w:rsid w:val="001A6B32"/>
    <w:rsid w:val="001B5E75"/>
    <w:rsid w:val="001C2718"/>
    <w:rsid w:val="001C2EFA"/>
    <w:rsid w:val="001C66A4"/>
    <w:rsid w:val="001C7010"/>
    <w:rsid w:val="001D304C"/>
    <w:rsid w:val="001D3508"/>
    <w:rsid w:val="001D53A0"/>
    <w:rsid w:val="001D701F"/>
    <w:rsid w:val="001E180E"/>
    <w:rsid w:val="001E3782"/>
    <w:rsid w:val="001E4212"/>
    <w:rsid w:val="001E603D"/>
    <w:rsid w:val="001E6EDB"/>
    <w:rsid w:val="001F3DE6"/>
    <w:rsid w:val="002017F1"/>
    <w:rsid w:val="00202E3F"/>
    <w:rsid w:val="002067FA"/>
    <w:rsid w:val="002070C3"/>
    <w:rsid w:val="002076C8"/>
    <w:rsid w:val="00213795"/>
    <w:rsid w:val="00213A98"/>
    <w:rsid w:val="002218A9"/>
    <w:rsid w:val="00222B66"/>
    <w:rsid w:val="00224DDA"/>
    <w:rsid w:val="0022770B"/>
    <w:rsid w:val="00234764"/>
    <w:rsid w:val="002456D1"/>
    <w:rsid w:val="002470FA"/>
    <w:rsid w:val="002520E0"/>
    <w:rsid w:val="002526EE"/>
    <w:rsid w:val="00253A4D"/>
    <w:rsid w:val="00253DE9"/>
    <w:rsid w:val="00263AF2"/>
    <w:rsid w:val="00265763"/>
    <w:rsid w:val="00266463"/>
    <w:rsid w:val="00272397"/>
    <w:rsid w:val="002744C1"/>
    <w:rsid w:val="00280DA2"/>
    <w:rsid w:val="00281803"/>
    <w:rsid w:val="00284D31"/>
    <w:rsid w:val="0028618E"/>
    <w:rsid w:val="002918E7"/>
    <w:rsid w:val="002A18F8"/>
    <w:rsid w:val="002A33DD"/>
    <w:rsid w:val="002A3400"/>
    <w:rsid w:val="002B5FEC"/>
    <w:rsid w:val="002B68B8"/>
    <w:rsid w:val="002B759A"/>
    <w:rsid w:val="002C0FBA"/>
    <w:rsid w:val="002C7624"/>
    <w:rsid w:val="002D1BA7"/>
    <w:rsid w:val="002D7095"/>
    <w:rsid w:val="002D78CE"/>
    <w:rsid w:val="002E0168"/>
    <w:rsid w:val="002F705A"/>
    <w:rsid w:val="002F793F"/>
    <w:rsid w:val="00300163"/>
    <w:rsid w:val="00300BDD"/>
    <w:rsid w:val="003014C4"/>
    <w:rsid w:val="00307B28"/>
    <w:rsid w:val="003102BA"/>
    <w:rsid w:val="003107EF"/>
    <w:rsid w:val="003121D1"/>
    <w:rsid w:val="0031641E"/>
    <w:rsid w:val="00321799"/>
    <w:rsid w:val="00327A09"/>
    <w:rsid w:val="00330C65"/>
    <w:rsid w:val="00334E03"/>
    <w:rsid w:val="00340937"/>
    <w:rsid w:val="0034571A"/>
    <w:rsid w:val="00346D53"/>
    <w:rsid w:val="003548F9"/>
    <w:rsid w:val="00356270"/>
    <w:rsid w:val="00356437"/>
    <w:rsid w:val="00361CC6"/>
    <w:rsid w:val="00364942"/>
    <w:rsid w:val="003649B8"/>
    <w:rsid w:val="00380EDB"/>
    <w:rsid w:val="00384AB4"/>
    <w:rsid w:val="0038581D"/>
    <w:rsid w:val="003878DE"/>
    <w:rsid w:val="00397655"/>
    <w:rsid w:val="003976C4"/>
    <w:rsid w:val="003A5CFE"/>
    <w:rsid w:val="003B389A"/>
    <w:rsid w:val="003B5F71"/>
    <w:rsid w:val="003B6803"/>
    <w:rsid w:val="003C1F14"/>
    <w:rsid w:val="003C36B2"/>
    <w:rsid w:val="003C39D8"/>
    <w:rsid w:val="003C5834"/>
    <w:rsid w:val="003C6A63"/>
    <w:rsid w:val="003D0D94"/>
    <w:rsid w:val="003D10EA"/>
    <w:rsid w:val="003D36C3"/>
    <w:rsid w:val="003D4BFF"/>
    <w:rsid w:val="003E0F5B"/>
    <w:rsid w:val="003E5FD0"/>
    <w:rsid w:val="003E7073"/>
    <w:rsid w:val="003E78C4"/>
    <w:rsid w:val="003F4F2E"/>
    <w:rsid w:val="003F5E37"/>
    <w:rsid w:val="004021ED"/>
    <w:rsid w:val="00411B5D"/>
    <w:rsid w:val="00415C99"/>
    <w:rsid w:val="00416B66"/>
    <w:rsid w:val="004246F5"/>
    <w:rsid w:val="004248D7"/>
    <w:rsid w:val="00426385"/>
    <w:rsid w:val="0042744B"/>
    <w:rsid w:val="0043325C"/>
    <w:rsid w:val="00434A06"/>
    <w:rsid w:val="00435D42"/>
    <w:rsid w:val="00437D7C"/>
    <w:rsid w:val="00440F1F"/>
    <w:rsid w:val="004415BC"/>
    <w:rsid w:val="00441642"/>
    <w:rsid w:val="004419BD"/>
    <w:rsid w:val="004430FD"/>
    <w:rsid w:val="0044465A"/>
    <w:rsid w:val="004516AE"/>
    <w:rsid w:val="00451D05"/>
    <w:rsid w:val="00453BD3"/>
    <w:rsid w:val="00463679"/>
    <w:rsid w:val="00465122"/>
    <w:rsid w:val="00465396"/>
    <w:rsid w:val="00465D2A"/>
    <w:rsid w:val="00471665"/>
    <w:rsid w:val="00474440"/>
    <w:rsid w:val="00476CC9"/>
    <w:rsid w:val="00477F8D"/>
    <w:rsid w:val="00485193"/>
    <w:rsid w:val="004905F9"/>
    <w:rsid w:val="00492CE9"/>
    <w:rsid w:val="00494E7D"/>
    <w:rsid w:val="004A20A3"/>
    <w:rsid w:val="004A7027"/>
    <w:rsid w:val="004B40A0"/>
    <w:rsid w:val="004B59EE"/>
    <w:rsid w:val="004C09E5"/>
    <w:rsid w:val="004C2DB5"/>
    <w:rsid w:val="004D0710"/>
    <w:rsid w:val="004D3AE5"/>
    <w:rsid w:val="004D45B3"/>
    <w:rsid w:val="004D49FD"/>
    <w:rsid w:val="004E0C71"/>
    <w:rsid w:val="004E62ED"/>
    <w:rsid w:val="004E6EC7"/>
    <w:rsid w:val="004E768C"/>
    <w:rsid w:val="004E7D0E"/>
    <w:rsid w:val="004F007F"/>
    <w:rsid w:val="005014F4"/>
    <w:rsid w:val="005018D2"/>
    <w:rsid w:val="00503039"/>
    <w:rsid w:val="00503260"/>
    <w:rsid w:val="00511AD4"/>
    <w:rsid w:val="0051787F"/>
    <w:rsid w:val="00521174"/>
    <w:rsid w:val="00521804"/>
    <w:rsid w:val="00523705"/>
    <w:rsid w:val="005238B8"/>
    <w:rsid w:val="00525B76"/>
    <w:rsid w:val="00526034"/>
    <w:rsid w:val="00526CD7"/>
    <w:rsid w:val="00527069"/>
    <w:rsid w:val="00533830"/>
    <w:rsid w:val="005407FB"/>
    <w:rsid w:val="00543916"/>
    <w:rsid w:val="00545128"/>
    <w:rsid w:val="005613A5"/>
    <w:rsid w:val="005714A2"/>
    <w:rsid w:val="005747FB"/>
    <w:rsid w:val="00576389"/>
    <w:rsid w:val="00576D97"/>
    <w:rsid w:val="005845E0"/>
    <w:rsid w:val="005909C6"/>
    <w:rsid w:val="00593A96"/>
    <w:rsid w:val="005970C1"/>
    <w:rsid w:val="005A0F71"/>
    <w:rsid w:val="005A3040"/>
    <w:rsid w:val="005A553E"/>
    <w:rsid w:val="005A593C"/>
    <w:rsid w:val="005A717E"/>
    <w:rsid w:val="005A770D"/>
    <w:rsid w:val="005B1959"/>
    <w:rsid w:val="005B35FB"/>
    <w:rsid w:val="005B62B2"/>
    <w:rsid w:val="005B7A09"/>
    <w:rsid w:val="005C3EB8"/>
    <w:rsid w:val="005C5468"/>
    <w:rsid w:val="005D30F7"/>
    <w:rsid w:val="005D4A57"/>
    <w:rsid w:val="005D6229"/>
    <w:rsid w:val="005D76CF"/>
    <w:rsid w:val="005E4049"/>
    <w:rsid w:val="005E4899"/>
    <w:rsid w:val="005F2118"/>
    <w:rsid w:val="005F3C21"/>
    <w:rsid w:val="005F65C8"/>
    <w:rsid w:val="00612813"/>
    <w:rsid w:val="00613610"/>
    <w:rsid w:val="006159F9"/>
    <w:rsid w:val="00621087"/>
    <w:rsid w:val="00623C8D"/>
    <w:rsid w:val="00627263"/>
    <w:rsid w:val="006272C4"/>
    <w:rsid w:val="00633001"/>
    <w:rsid w:val="006340FE"/>
    <w:rsid w:val="0063658C"/>
    <w:rsid w:val="0064086D"/>
    <w:rsid w:val="00641C48"/>
    <w:rsid w:val="006429E5"/>
    <w:rsid w:val="00645976"/>
    <w:rsid w:val="00645EE7"/>
    <w:rsid w:val="00663F0E"/>
    <w:rsid w:val="00664996"/>
    <w:rsid w:val="00670795"/>
    <w:rsid w:val="006720F8"/>
    <w:rsid w:val="0067286B"/>
    <w:rsid w:val="006731EC"/>
    <w:rsid w:val="00674100"/>
    <w:rsid w:val="00674CC5"/>
    <w:rsid w:val="00677BAE"/>
    <w:rsid w:val="00680562"/>
    <w:rsid w:val="00682F95"/>
    <w:rsid w:val="00687E69"/>
    <w:rsid w:val="006925D6"/>
    <w:rsid w:val="0069315D"/>
    <w:rsid w:val="0069464B"/>
    <w:rsid w:val="006946AE"/>
    <w:rsid w:val="00695DC0"/>
    <w:rsid w:val="006961BF"/>
    <w:rsid w:val="006A0780"/>
    <w:rsid w:val="006A20C3"/>
    <w:rsid w:val="006B21FA"/>
    <w:rsid w:val="006B23F9"/>
    <w:rsid w:val="006B508F"/>
    <w:rsid w:val="006B59E3"/>
    <w:rsid w:val="006C0B3C"/>
    <w:rsid w:val="006C1AFD"/>
    <w:rsid w:val="006C6C73"/>
    <w:rsid w:val="006D0684"/>
    <w:rsid w:val="006D12BA"/>
    <w:rsid w:val="006E2267"/>
    <w:rsid w:val="006E4724"/>
    <w:rsid w:val="006E4754"/>
    <w:rsid w:val="006E5A73"/>
    <w:rsid w:val="006F08DC"/>
    <w:rsid w:val="006F0B06"/>
    <w:rsid w:val="006F10D6"/>
    <w:rsid w:val="006F213B"/>
    <w:rsid w:val="006F2B28"/>
    <w:rsid w:val="006F4691"/>
    <w:rsid w:val="00703883"/>
    <w:rsid w:val="0070426C"/>
    <w:rsid w:val="00704EBE"/>
    <w:rsid w:val="0070780A"/>
    <w:rsid w:val="00720814"/>
    <w:rsid w:val="007225A5"/>
    <w:rsid w:val="0072270B"/>
    <w:rsid w:val="00722A34"/>
    <w:rsid w:val="0072387D"/>
    <w:rsid w:val="0072537C"/>
    <w:rsid w:val="007253BF"/>
    <w:rsid w:val="007332B1"/>
    <w:rsid w:val="0073475B"/>
    <w:rsid w:val="00735AE2"/>
    <w:rsid w:val="0074307F"/>
    <w:rsid w:val="0074713B"/>
    <w:rsid w:val="00751282"/>
    <w:rsid w:val="00752317"/>
    <w:rsid w:val="00753346"/>
    <w:rsid w:val="00756DBB"/>
    <w:rsid w:val="00757F3C"/>
    <w:rsid w:val="00763609"/>
    <w:rsid w:val="00771167"/>
    <w:rsid w:val="0077254B"/>
    <w:rsid w:val="00774F45"/>
    <w:rsid w:val="007820E0"/>
    <w:rsid w:val="00786A9D"/>
    <w:rsid w:val="00791CB3"/>
    <w:rsid w:val="00794F17"/>
    <w:rsid w:val="00795CE5"/>
    <w:rsid w:val="007A0749"/>
    <w:rsid w:val="007A20ED"/>
    <w:rsid w:val="007B04E2"/>
    <w:rsid w:val="007B174F"/>
    <w:rsid w:val="007C05FC"/>
    <w:rsid w:val="007C11EC"/>
    <w:rsid w:val="007C308A"/>
    <w:rsid w:val="007C3F8B"/>
    <w:rsid w:val="007C5585"/>
    <w:rsid w:val="007C5B8E"/>
    <w:rsid w:val="007C5FF1"/>
    <w:rsid w:val="007C7D2D"/>
    <w:rsid w:val="007D51E2"/>
    <w:rsid w:val="007D56D3"/>
    <w:rsid w:val="007D5ACC"/>
    <w:rsid w:val="007D5B1F"/>
    <w:rsid w:val="007D7ABD"/>
    <w:rsid w:val="007F05A2"/>
    <w:rsid w:val="007F0960"/>
    <w:rsid w:val="007F27AD"/>
    <w:rsid w:val="007F368D"/>
    <w:rsid w:val="007F4C12"/>
    <w:rsid w:val="007F5139"/>
    <w:rsid w:val="007F5943"/>
    <w:rsid w:val="007F5B7A"/>
    <w:rsid w:val="007F77E6"/>
    <w:rsid w:val="00803632"/>
    <w:rsid w:val="008042FD"/>
    <w:rsid w:val="0080793E"/>
    <w:rsid w:val="00812009"/>
    <w:rsid w:val="00814C06"/>
    <w:rsid w:val="00815633"/>
    <w:rsid w:val="00822135"/>
    <w:rsid w:val="00824BC4"/>
    <w:rsid w:val="00826A7A"/>
    <w:rsid w:val="00827924"/>
    <w:rsid w:val="00831FB5"/>
    <w:rsid w:val="00833F02"/>
    <w:rsid w:val="00834C71"/>
    <w:rsid w:val="00840DBC"/>
    <w:rsid w:val="00841500"/>
    <w:rsid w:val="0084291D"/>
    <w:rsid w:val="00844444"/>
    <w:rsid w:val="00844485"/>
    <w:rsid w:val="00847635"/>
    <w:rsid w:val="00847C5E"/>
    <w:rsid w:val="008519E8"/>
    <w:rsid w:val="00853E67"/>
    <w:rsid w:val="00854714"/>
    <w:rsid w:val="008577C4"/>
    <w:rsid w:val="008612DC"/>
    <w:rsid w:val="008643B8"/>
    <w:rsid w:val="00864F05"/>
    <w:rsid w:val="00866541"/>
    <w:rsid w:val="008669F9"/>
    <w:rsid w:val="00867432"/>
    <w:rsid w:val="008678FF"/>
    <w:rsid w:val="00877130"/>
    <w:rsid w:val="00877A18"/>
    <w:rsid w:val="008840A5"/>
    <w:rsid w:val="00891833"/>
    <w:rsid w:val="00891CD2"/>
    <w:rsid w:val="008A0B03"/>
    <w:rsid w:val="008A34C0"/>
    <w:rsid w:val="008B2821"/>
    <w:rsid w:val="008C199D"/>
    <w:rsid w:val="008D1545"/>
    <w:rsid w:val="008D1ABA"/>
    <w:rsid w:val="008D6D2F"/>
    <w:rsid w:val="008E4325"/>
    <w:rsid w:val="008F1F0D"/>
    <w:rsid w:val="008F6532"/>
    <w:rsid w:val="0090191F"/>
    <w:rsid w:val="00902BE6"/>
    <w:rsid w:val="00902EEE"/>
    <w:rsid w:val="00904625"/>
    <w:rsid w:val="009364C4"/>
    <w:rsid w:val="009405F2"/>
    <w:rsid w:val="00940E71"/>
    <w:rsid w:val="00947DBF"/>
    <w:rsid w:val="00947EA3"/>
    <w:rsid w:val="009530B1"/>
    <w:rsid w:val="00953A4C"/>
    <w:rsid w:val="00957001"/>
    <w:rsid w:val="00962705"/>
    <w:rsid w:val="0096592C"/>
    <w:rsid w:val="00966437"/>
    <w:rsid w:val="0097098E"/>
    <w:rsid w:val="009715B0"/>
    <w:rsid w:val="009719AF"/>
    <w:rsid w:val="00976F08"/>
    <w:rsid w:val="0098740D"/>
    <w:rsid w:val="009916F9"/>
    <w:rsid w:val="00993E23"/>
    <w:rsid w:val="00993E92"/>
    <w:rsid w:val="009A32E1"/>
    <w:rsid w:val="009A4151"/>
    <w:rsid w:val="009A5BCF"/>
    <w:rsid w:val="009A7868"/>
    <w:rsid w:val="009B0685"/>
    <w:rsid w:val="009B09FF"/>
    <w:rsid w:val="009B112E"/>
    <w:rsid w:val="009B74BA"/>
    <w:rsid w:val="009C1356"/>
    <w:rsid w:val="009C416F"/>
    <w:rsid w:val="009C4462"/>
    <w:rsid w:val="009C5F82"/>
    <w:rsid w:val="009D00F9"/>
    <w:rsid w:val="009D18C5"/>
    <w:rsid w:val="009E1BEB"/>
    <w:rsid w:val="009F1FC8"/>
    <w:rsid w:val="009F26C8"/>
    <w:rsid w:val="00A02C87"/>
    <w:rsid w:val="00A11BCD"/>
    <w:rsid w:val="00A15B79"/>
    <w:rsid w:val="00A21301"/>
    <w:rsid w:val="00A219AB"/>
    <w:rsid w:val="00A25D07"/>
    <w:rsid w:val="00A43766"/>
    <w:rsid w:val="00A4604F"/>
    <w:rsid w:val="00A51B67"/>
    <w:rsid w:val="00A51E69"/>
    <w:rsid w:val="00A5322B"/>
    <w:rsid w:val="00A578DE"/>
    <w:rsid w:val="00A60740"/>
    <w:rsid w:val="00A6233E"/>
    <w:rsid w:val="00A65575"/>
    <w:rsid w:val="00A658DE"/>
    <w:rsid w:val="00A65FEE"/>
    <w:rsid w:val="00A67E04"/>
    <w:rsid w:val="00A73807"/>
    <w:rsid w:val="00A778E3"/>
    <w:rsid w:val="00A80524"/>
    <w:rsid w:val="00A80DDB"/>
    <w:rsid w:val="00A80E49"/>
    <w:rsid w:val="00A82AB8"/>
    <w:rsid w:val="00A85696"/>
    <w:rsid w:val="00A901FB"/>
    <w:rsid w:val="00A91A23"/>
    <w:rsid w:val="00A93E76"/>
    <w:rsid w:val="00A969C2"/>
    <w:rsid w:val="00AA3165"/>
    <w:rsid w:val="00AA4CB3"/>
    <w:rsid w:val="00AC2622"/>
    <w:rsid w:val="00AC37AF"/>
    <w:rsid w:val="00AC37B7"/>
    <w:rsid w:val="00AC60EB"/>
    <w:rsid w:val="00AD0AB9"/>
    <w:rsid w:val="00AD25CD"/>
    <w:rsid w:val="00AD5258"/>
    <w:rsid w:val="00AD7B1F"/>
    <w:rsid w:val="00AE3BA1"/>
    <w:rsid w:val="00AF389A"/>
    <w:rsid w:val="00AF574A"/>
    <w:rsid w:val="00AF5CA5"/>
    <w:rsid w:val="00B0199D"/>
    <w:rsid w:val="00B028E7"/>
    <w:rsid w:val="00B12856"/>
    <w:rsid w:val="00B1334E"/>
    <w:rsid w:val="00B17A24"/>
    <w:rsid w:val="00B17C18"/>
    <w:rsid w:val="00B232AC"/>
    <w:rsid w:val="00B23C4A"/>
    <w:rsid w:val="00B30732"/>
    <w:rsid w:val="00B321BB"/>
    <w:rsid w:val="00B3364B"/>
    <w:rsid w:val="00B35A1F"/>
    <w:rsid w:val="00B36251"/>
    <w:rsid w:val="00B4155D"/>
    <w:rsid w:val="00B44F51"/>
    <w:rsid w:val="00B45601"/>
    <w:rsid w:val="00B51611"/>
    <w:rsid w:val="00B51DB3"/>
    <w:rsid w:val="00B5344C"/>
    <w:rsid w:val="00B572A9"/>
    <w:rsid w:val="00B57B0F"/>
    <w:rsid w:val="00B60776"/>
    <w:rsid w:val="00B611ED"/>
    <w:rsid w:val="00B61BA7"/>
    <w:rsid w:val="00B80993"/>
    <w:rsid w:val="00B8298D"/>
    <w:rsid w:val="00B8382E"/>
    <w:rsid w:val="00B85031"/>
    <w:rsid w:val="00B8559B"/>
    <w:rsid w:val="00B9240C"/>
    <w:rsid w:val="00B926C6"/>
    <w:rsid w:val="00BA00B9"/>
    <w:rsid w:val="00BA246D"/>
    <w:rsid w:val="00BA3E67"/>
    <w:rsid w:val="00BA446D"/>
    <w:rsid w:val="00BA4BA2"/>
    <w:rsid w:val="00BA7AB1"/>
    <w:rsid w:val="00BB0A4F"/>
    <w:rsid w:val="00BB3634"/>
    <w:rsid w:val="00BB543D"/>
    <w:rsid w:val="00BB5656"/>
    <w:rsid w:val="00BC0FEF"/>
    <w:rsid w:val="00BC29E0"/>
    <w:rsid w:val="00BC4E4D"/>
    <w:rsid w:val="00BC5485"/>
    <w:rsid w:val="00BD1889"/>
    <w:rsid w:val="00BE28DB"/>
    <w:rsid w:val="00BF1482"/>
    <w:rsid w:val="00BF1D8C"/>
    <w:rsid w:val="00BF5730"/>
    <w:rsid w:val="00BF5C46"/>
    <w:rsid w:val="00BF6E47"/>
    <w:rsid w:val="00BF7524"/>
    <w:rsid w:val="00C02E7E"/>
    <w:rsid w:val="00C04EBF"/>
    <w:rsid w:val="00C07C09"/>
    <w:rsid w:val="00C10CA3"/>
    <w:rsid w:val="00C13A48"/>
    <w:rsid w:val="00C17E7C"/>
    <w:rsid w:val="00C20A54"/>
    <w:rsid w:val="00C20D8A"/>
    <w:rsid w:val="00C22892"/>
    <w:rsid w:val="00C30F93"/>
    <w:rsid w:val="00C3384B"/>
    <w:rsid w:val="00C3385F"/>
    <w:rsid w:val="00C43138"/>
    <w:rsid w:val="00C5258D"/>
    <w:rsid w:val="00C526DC"/>
    <w:rsid w:val="00C54587"/>
    <w:rsid w:val="00C579AD"/>
    <w:rsid w:val="00C6366A"/>
    <w:rsid w:val="00C71042"/>
    <w:rsid w:val="00C72D6D"/>
    <w:rsid w:val="00C74AD5"/>
    <w:rsid w:val="00C75A7E"/>
    <w:rsid w:val="00C81461"/>
    <w:rsid w:val="00C856E2"/>
    <w:rsid w:val="00C908B5"/>
    <w:rsid w:val="00C94DAC"/>
    <w:rsid w:val="00C95E41"/>
    <w:rsid w:val="00CA09A4"/>
    <w:rsid w:val="00CA4F81"/>
    <w:rsid w:val="00CA7544"/>
    <w:rsid w:val="00CA79E3"/>
    <w:rsid w:val="00CB3050"/>
    <w:rsid w:val="00CB3FFC"/>
    <w:rsid w:val="00CB5757"/>
    <w:rsid w:val="00CC08AE"/>
    <w:rsid w:val="00CC590D"/>
    <w:rsid w:val="00CC5E15"/>
    <w:rsid w:val="00CC608C"/>
    <w:rsid w:val="00CC6951"/>
    <w:rsid w:val="00CC6E53"/>
    <w:rsid w:val="00CD0017"/>
    <w:rsid w:val="00CD1B7E"/>
    <w:rsid w:val="00CD2D28"/>
    <w:rsid w:val="00CD4A9A"/>
    <w:rsid w:val="00CE2E4B"/>
    <w:rsid w:val="00CF0488"/>
    <w:rsid w:val="00CF1748"/>
    <w:rsid w:val="00CF2409"/>
    <w:rsid w:val="00CF2970"/>
    <w:rsid w:val="00CF3EBF"/>
    <w:rsid w:val="00D032C1"/>
    <w:rsid w:val="00D06FC8"/>
    <w:rsid w:val="00D130A5"/>
    <w:rsid w:val="00D25626"/>
    <w:rsid w:val="00D25877"/>
    <w:rsid w:val="00D31989"/>
    <w:rsid w:val="00D3680B"/>
    <w:rsid w:val="00D36991"/>
    <w:rsid w:val="00D36E6F"/>
    <w:rsid w:val="00D41296"/>
    <w:rsid w:val="00D41943"/>
    <w:rsid w:val="00D46EF9"/>
    <w:rsid w:val="00D51202"/>
    <w:rsid w:val="00D53E1F"/>
    <w:rsid w:val="00D56BEE"/>
    <w:rsid w:val="00D57E59"/>
    <w:rsid w:val="00D725E2"/>
    <w:rsid w:val="00D73100"/>
    <w:rsid w:val="00D74E3D"/>
    <w:rsid w:val="00D7675C"/>
    <w:rsid w:val="00D777B8"/>
    <w:rsid w:val="00D77F30"/>
    <w:rsid w:val="00D81B69"/>
    <w:rsid w:val="00D81D12"/>
    <w:rsid w:val="00D94ACB"/>
    <w:rsid w:val="00D9768A"/>
    <w:rsid w:val="00D97B8A"/>
    <w:rsid w:val="00DA0BB1"/>
    <w:rsid w:val="00DA7DB3"/>
    <w:rsid w:val="00DA7EFE"/>
    <w:rsid w:val="00DB6DC4"/>
    <w:rsid w:val="00DB74BC"/>
    <w:rsid w:val="00DC0235"/>
    <w:rsid w:val="00DC2349"/>
    <w:rsid w:val="00DD2F8A"/>
    <w:rsid w:val="00DD3021"/>
    <w:rsid w:val="00DD39C7"/>
    <w:rsid w:val="00DD5FF7"/>
    <w:rsid w:val="00DE09CF"/>
    <w:rsid w:val="00DE24BE"/>
    <w:rsid w:val="00DE41CF"/>
    <w:rsid w:val="00DE5F5D"/>
    <w:rsid w:val="00DF1583"/>
    <w:rsid w:val="00DF2BB7"/>
    <w:rsid w:val="00DF6205"/>
    <w:rsid w:val="00DF685F"/>
    <w:rsid w:val="00E00703"/>
    <w:rsid w:val="00E11830"/>
    <w:rsid w:val="00E135E1"/>
    <w:rsid w:val="00E145F0"/>
    <w:rsid w:val="00E1531F"/>
    <w:rsid w:val="00E15C8E"/>
    <w:rsid w:val="00E174AA"/>
    <w:rsid w:val="00E212E3"/>
    <w:rsid w:val="00E23EE4"/>
    <w:rsid w:val="00E27785"/>
    <w:rsid w:val="00E30B7E"/>
    <w:rsid w:val="00E3130A"/>
    <w:rsid w:val="00E3305C"/>
    <w:rsid w:val="00E34830"/>
    <w:rsid w:val="00E35551"/>
    <w:rsid w:val="00E37C3D"/>
    <w:rsid w:val="00E42685"/>
    <w:rsid w:val="00E42E48"/>
    <w:rsid w:val="00E45A6C"/>
    <w:rsid w:val="00E51D2D"/>
    <w:rsid w:val="00E53258"/>
    <w:rsid w:val="00E5580A"/>
    <w:rsid w:val="00E563F0"/>
    <w:rsid w:val="00E61554"/>
    <w:rsid w:val="00E61B46"/>
    <w:rsid w:val="00E64717"/>
    <w:rsid w:val="00E65124"/>
    <w:rsid w:val="00E66C52"/>
    <w:rsid w:val="00E74ED0"/>
    <w:rsid w:val="00E758E2"/>
    <w:rsid w:val="00E81199"/>
    <w:rsid w:val="00E843E5"/>
    <w:rsid w:val="00E900C7"/>
    <w:rsid w:val="00E97076"/>
    <w:rsid w:val="00EA1077"/>
    <w:rsid w:val="00EA2909"/>
    <w:rsid w:val="00EA5518"/>
    <w:rsid w:val="00EA6EE9"/>
    <w:rsid w:val="00EB3ED4"/>
    <w:rsid w:val="00EB546B"/>
    <w:rsid w:val="00EB5A3A"/>
    <w:rsid w:val="00EB6229"/>
    <w:rsid w:val="00EB6A68"/>
    <w:rsid w:val="00EC2C8F"/>
    <w:rsid w:val="00EC52A3"/>
    <w:rsid w:val="00ED3452"/>
    <w:rsid w:val="00ED7352"/>
    <w:rsid w:val="00EE2BB0"/>
    <w:rsid w:val="00EE47C7"/>
    <w:rsid w:val="00EE4CBB"/>
    <w:rsid w:val="00EF0A67"/>
    <w:rsid w:val="00EF1C44"/>
    <w:rsid w:val="00EF6250"/>
    <w:rsid w:val="00F03C05"/>
    <w:rsid w:val="00F04047"/>
    <w:rsid w:val="00F1217F"/>
    <w:rsid w:val="00F1317C"/>
    <w:rsid w:val="00F14BF1"/>
    <w:rsid w:val="00F17F5F"/>
    <w:rsid w:val="00F23F17"/>
    <w:rsid w:val="00F46C64"/>
    <w:rsid w:val="00F46FAD"/>
    <w:rsid w:val="00F53287"/>
    <w:rsid w:val="00F53A95"/>
    <w:rsid w:val="00F568C6"/>
    <w:rsid w:val="00F6107E"/>
    <w:rsid w:val="00F70A4C"/>
    <w:rsid w:val="00F71535"/>
    <w:rsid w:val="00F73A73"/>
    <w:rsid w:val="00F7437A"/>
    <w:rsid w:val="00F7512E"/>
    <w:rsid w:val="00F77DA3"/>
    <w:rsid w:val="00F9385E"/>
    <w:rsid w:val="00F95FD0"/>
    <w:rsid w:val="00FA222D"/>
    <w:rsid w:val="00FA2E61"/>
    <w:rsid w:val="00FA3DF9"/>
    <w:rsid w:val="00FA4182"/>
    <w:rsid w:val="00FA47BE"/>
    <w:rsid w:val="00FB1D75"/>
    <w:rsid w:val="00FB336A"/>
    <w:rsid w:val="00FB76E4"/>
    <w:rsid w:val="00FD0A4E"/>
    <w:rsid w:val="00FD1784"/>
    <w:rsid w:val="00FD3916"/>
    <w:rsid w:val="00FD40F6"/>
    <w:rsid w:val="00FD7564"/>
    <w:rsid w:val="00FE6C92"/>
    <w:rsid w:val="00FF19C2"/>
    <w:rsid w:val="00FF4AEB"/>
    <w:rsid w:val="00FF4F5C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224DDA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outlineLvl w:val="3"/>
    </w:pPr>
    <w:rPr>
      <w:rFonts w:ascii="Comic Sans MS" w:hAnsi="Comic Sans MS"/>
      <w:i/>
      <w:iCs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07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A078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2E61"/>
  </w:style>
  <w:style w:type="paragraph" w:styleId="BalloonText">
    <w:name w:val="Balloon Text"/>
    <w:basedOn w:val="Normal"/>
    <w:link w:val="BalloonTextChar"/>
    <w:rsid w:val="000E2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2C1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A55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224DDA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outlineLvl w:val="3"/>
    </w:pPr>
    <w:rPr>
      <w:rFonts w:ascii="Comic Sans MS" w:hAnsi="Comic Sans MS"/>
      <w:i/>
      <w:iCs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07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A078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2E61"/>
  </w:style>
  <w:style w:type="paragraph" w:styleId="BalloonText">
    <w:name w:val="Balloon Text"/>
    <w:basedOn w:val="Normal"/>
    <w:link w:val="BalloonTextChar"/>
    <w:rsid w:val="000E2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2C1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A5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C:\Documents%20and%20Settings\rgreenwood\Local%20Settings\Temporary%20Internet%20Files\OLK4\Wandsworth%20logo%20colour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A799BCB8</Template>
  <TotalTime>13</TotalTime>
  <Pages>3</Pages>
  <Words>420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WANDSWORTH LEARNING HUBS</vt:lpstr>
    </vt:vector>
  </TitlesOfParts>
  <Company>LBW</Company>
  <LinksUpToDate>false</LinksUpToDate>
  <CharactersWithSpaces>2906</CharactersWithSpaces>
  <SharedDoc>false</SharedDoc>
  <HLinks>
    <vt:vector size="6" baseType="variant">
      <vt:variant>
        <vt:i4>7929973</vt:i4>
      </vt:variant>
      <vt:variant>
        <vt:i4>-1</vt:i4>
      </vt:variant>
      <vt:variant>
        <vt:i4>2052</vt:i4>
      </vt:variant>
      <vt:variant>
        <vt:i4>1</vt:i4>
      </vt:variant>
      <vt:variant>
        <vt:lpwstr>C:\Documents and Settings\rgreenwood\Local Settings\Temporary Internet Files\OLK4\Wandsworth logo colour.gif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WANDSWORTH LEARNING HUBS</dc:title>
  <dc:creator>mzinovieff</dc:creator>
  <cp:lastModifiedBy>Walkington, Max</cp:lastModifiedBy>
  <cp:revision>6</cp:revision>
  <cp:lastPrinted>2015-08-10T14:00:00Z</cp:lastPrinted>
  <dcterms:created xsi:type="dcterms:W3CDTF">2015-08-10T13:50:00Z</dcterms:created>
  <dcterms:modified xsi:type="dcterms:W3CDTF">2017-06-21T10:36:00Z</dcterms:modified>
</cp:coreProperties>
</file>