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4C" w:rsidRDefault="003D174C" w:rsidP="00234764">
      <w:pPr>
        <w:jc w:val="center"/>
        <w:rPr>
          <w:rFonts w:ascii="Arial" w:hAnsi="Arial" w:cs="Arial"/>
          <w:sz w:val="18"/>
          <w:szCs w:val="18"/>
        </w:rPr>
      </w:pPr>
    </w:p>
    <w:p w:rsidR="00543916" w:rsidRPr="003D174C" w:rsidRDefault="003D174C" w:rsidP="00234764">
      <w:pPr>
        <w:jc w:val="center"/>
        <w:rPr>
          <w:rFonts w:ascii="Arial" w:hAnsi="Arial" w:cs="Arial"/>
          <w:i/>
          <w:sz w:val="18"/>
          <w:szCs w:val="18"/>
        </w:rPr>
      </w:pPr>
      <w:r w:rsidRPr="003D174C">
        <w:rPr>
          <w:rFonts w:ascii="Arial" w:hAnsi="Arial" w:cs="Arial"/>
          <w:sz w:val="18"/>
          <w:szCs w:val="18"/>
        </w:rPr>
        <w:t xml:space="preserve"> </w:t>
      </w:r>
      <w:r w:rsidR="00234764" w:rsidRPr="003D174C">
        <w:rPr>
          <w:rFonts w:ascii="Arial" w:hAnsi="Arial" w:cs="Arial"/>
          <w:sz w:val="18"/>
          <w:szCs w:val="18"/>
        </w:rPr>
        <w:t>(</w:t>
      </w:r>
      <w:r w:rsidR="006A0780" w:rsidRPr="003D174C">
        <w:rPr>
          <w:rFonts w:ascii="Arial" w:hAnsi="Arial" w:cs="Arial"/>
          <w:i/>
          <w:sz w:val="18"/>
          <w:szCs w:val="18"/>
        </w:rPr>
        <w:t>For Family Learning and Widening Participation</w:t>
      </w:r>
      <w:r w:rsidR="00182C54" w:rsidRPr="003D174C">
        <w:rPr>
          <w:rFonts w:ascii="Arial" w:hAnsi="Arial" w:cs="Arial"/>
          <w:i/>
          <w:sz w:val="18"/>
          <w:szCs w:val="18"/>
        </w:rPr>
        <w:t xml:space="preserve"> – courses must be less than 9 hrs under £300</w:t>
      </w:r>
      <w:r w:rsidR="00234764" w:rsidRPr="003D174C">
        <w:rPr>
          <w:rFonts w:ascii="Arial" w:hAnsi="Arial" w:cs="Arial"/>
          <w:i/>
          <w:sz w:val="18"/>
          <w:szCs w:val="18"/>
        </w:rPr>
        <w:t>)</w:t>
      </w:r>
    </w:p>
    <w:p w:rsidR="00234764" w:rsidRPr="003D174C" w:rsidRDefault="00F745A7" w:rsidP="00234764">
      <w:pPr>
        <w:jc w:val="center"/>
        <w:rPr>
          <w:rFonts w:ascii="Arial" w:hAnsi="Arial" w:cs="Arial"/>
          <w:i/>
          <w:sz w:val="18"/>
          <w:szCs w:val="18"/>
        </w:rPr>
      </w:pPr>
      <w:r w:rsidRPr="003D174C">
        <w:rPr>
          <w:rFonts w:ascii="Arial" w:hAnsi="Arial" w:cs="Arial"/>
          <w:i/>
          <w:sz w:val="18"/>
          <w:szCs w:val="18"/>
        </w:rPr>
        <w:t xml:space="preserve">Please return this form to Natalie Baker – </w:t>
      </w:r>
      <w:hyperlink r:id="rId7" w:history="1">
        <w:r w:rsidR="00454AAD" w:rsidRPr="003D174C">
          <w:rPr>
            <w:rStyle w:val="Hyperlink"/>
            <w:rFonts w:ascii="Arial" w:hAnsi="Arial" w:cs="Arial"/>
            <w:i/>
            <w:sz w:val="18"/>
            <w:szCs w:val="18"/>
          </w:rPr>
          <w:t>nbaker@wandsworth.gov.uk</w:t>
        </w:r>
      </w:hyperlink>
    </w:p>
    <w:p w:rsidR="00E445CD" w:rsidRPr="003D174C" w:rsidRDefault="00E445CD" w:rsidP="00E445CD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D174C">
        <w:rPr>
          <w:rFonts w:ascii="Arial" w:hAnsi="Arial" w:cs="Arial"/>
          <w:b/>
          <w:i/>
          <w:sz w:val="18"/>
          <w:szCs w:val="18"/>
        </w:rPr>
        <w:t>Please note incomplete forms will not be considered by the panel</w:t>
      </w:r>
    </w:p>
    <w:p w:rsidR="00454AAD" w:rsidRPr="003D174C" w:rsidRDefault="00454AAD" w:rsidP="00234764">
      <w:pPr>
        <w:jc w:val="center"/>
        <w:rPr>
          <w:rFonts w:ascii="Arial" w:hAnsi="Arial" w:cs="Arial"/>
          <w:i/>
          <w:sz w:val="18"/>
          <w:szCs w:val="18"/>
        </w:rPr>
      </w:pPr>
    </w:p>
    <w:p w:rsidR="00543916" w:rsidRPr="003D174C" w:rsidRDefault="00437D7C">
      <w:pPr>
        <w:rPr>
          <w:rFonts w:ascii="Arial" w:hAnsi="Arial" w:cs="Arial"/>
          <w:b/>
          <w:sz w:val="20"/>
          <w:szCs w:val="20"/>
        </w:rPr>
      </w:pPr>
      <w:r w:rsidRPr="003D174C">
        <w:rPr>
          <w:rFonts w:ascii="Arial" w:hAnsi="Arial" w:cs="Arial"/>
          <w:b/>
          <w:sz w:val="20"/>
          <w:szCs w:val="20"/>
        </w:rPr>
        <w:t>Proposed</w:t>
      </w:r>
      <w:r w:rsidR="00543916" w:rsidRPr="003D174C">
        <w:rPr>
          <w:rFonts w:ascii="Arial" w:hAnsi="Arial" w:cs="Arial"/>
          <w:b/>
          <w:sz w:val="20"/>
          <w:szCs w:val="20"/>
        </w:rPr>
        <w:t xml:space="preserve"> location: </w:t>
      </w:r>
      <w:r w:rsidR="00E64717" w:rsidRPr="003D174C">
        <w:rPr>
          <w:rFonts w:ascii="Arial" w:hAnsi="Arial" w:cs="Arial"/>
          <w:b/>
          <w:sz w:val="20"/>
          <w:szCs w:val="20"/>
        </w:rPr>
        <w:t xml:space="preserve"> </w:t>
      </w:r>
    </w:p>
    <w:p w:rsidR="00234764" w:rsidRPr="003D174C" w:rsidRDefault="00234764">
      <w:pPr>
        <w:rPr>
          <w:rFonts w:ascii="Arial" w:hAnsi="Arial" w:cs="Arial"/>
          <w:b/>
          <w:sz w:val="20"/>
          <w:szCs w:val="20"/>
        </w:rPr>
      </w:pPr>
    </w:p>
    <w:p w:rsidR="00543916" w:rsidRPr="003D174C" w:rsidRDefault="00543916">
      <w:pPr>
        <w:rPr>
          <w:rFonts w:ascii="Arial" w:hAnsi="Arial" w:cs="Arial"/>
          <w:b/>
          <w:sz w:val="20"/>
          <w:szCs w:val="20"/>
        </w:rPr>
      </w:pPr>
      <w:r w:rsidRPr="003D174C">
        <w:rPr>
          <w:rFonts w:ascii="Arial" w:hAnsi="Arial" w:cs="Arial"/>
          <w:b/>
          <w:sz w:val="20"/>
          <w:szCs w:val="20"/>
        </w:rPr>
        <w:t>Name of organisation:</w:t>
      </w:r>
      <w:r w:rsidR="00327A09" w:rsidRPr="003D174C">
        <w:rPr>
          <w:rFonts w:ascii="Arial" w:hAnsi="Arial" w:cs="Arial"/>
          <w:b/>
          <w:sz w:val="20"/>
          <w:szCs w:val="20"/>
        </w:rPr>
        <w:t xml:space="preserve"> </w:t>
      </w:r>
    </w:p>
    <w:p w:rsidR="00437D7C" w:rsidRPr="003D174C" w:rsidRDefault="00437D7C">
      <w:pPr>
        <w:rPr>
          <w:rFonts w:ascii="Arial" w:hAnsi="Arial" w:cs="Arial"/>
          <w:b/>
          <w:sz w:val="20"/>
          <w:szCs w:val="20"/>
        </w:rPr>
      </w:pPr>
    </w:p>
    <w:p w:rsidR="00543916" w:rsidRPr="003D174C" w:rsidRDefault="00543916" w:rsidP="00891CD2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  <w:r w:rsidRPr="003D174C">
        <w:rPr>
          <w:rFonts w:ascii="Arial" w:hAnsi="Arial" w:cs="Arial"/>
          <w:b/>
          <w:sz w:val="20"/>
          <w:szCs w:val="20"/>
        </w:rPr>
        <w:t>Contact person:</w:t>
      </w:r>
      <w:r w:rsidR="00891CD2" w:rsidRPr="003D174C">
        <w:rPr>
          <w:rFonts w:ascii="Arial" w:hAnsi="Arial" w:cs="Arial"/>
          <w:b/>
          <w:sz w:val="20"/>
          <w:szCs w:val="20"/>
        </w:rPr>
        <w:tab/>
      </w:r>
    </w:p>
    <w:p w:rsidR="00543916" w:rsidRPr="003D174C" w:rsidRDefault="00543916">
      <w:pPr>
        <w:rPr>
          <w:rFonts w:ascii="Arial" w:hAnsi="Arial" w:cs="Arial"/>
          <w:b/>
          <w:sz w:val="20"/>
          <w:szCs w:val="20"/>
        </w:rPr>
      </w:pPr>
    </w:p>
    <w:p w:rsidR="00543916" w:rsidRPr="003D174C" w:rsidRDefault="00543916">
      <w:pPr>
        <w:rPr>
          <w:rFonts w:ascii="Arial" w:hAnsi="Arial" w:cs="Arial"/>
          <w:b/>
          <w:sz w:val="20"/>
          <w:szCs w:val="20"/>
        </w:rPr>
      </w:pPr>
      <w:r w:rsidRPr="003D174C">
        <w:rPr>
          <w:rFonts w:ascii="Arial" w:hAnsi="Arial" w:cs="Arial"/>
          <w:b/>
          <w:sz w:val="20"/>
          <w:szCs w:val="20"/>
        </w:rPr>
        <w:t>Email/phone:</w:t>
      </w:r>
    </w:p>
    <w:p w:rsidR="00543916" w:rsidRPr="003D174C" w:rsidRDefault="00543916">
      <w:pPr>
        <w:rPr>
          <w:rFonts w:ascii="Arial" w:hAnsi="Arial" w:cs="Arial"/>
          <w:sz w:val="20"/>
          <w:szCs w:val="20"/>
        </w:rPr>
      </w:pPr>
    </w:p>
    <w:p w:rsidR="00437D7C" w:rsidRPr="003D174C" w:rsidRDefault="00437D7C">
      <w:pPr>
        <w:rPr>
          <w:rFonts w:ascii="Arial" w:hAnsi="Arial" w:cs="Arial"/>
          <w:b/>
          <w:sz w:val="20"/>
          <w:szCs w:val="20"/>
        </w:rPr>
      </w:pPr>
      <w:r w:rsidRPr="003D174C">
        <w:rPr>
          <w:rFonts w:ascii="Arial" w:hAnsi="Arial" w:cs="Arial"/>
          <w:b/>
          <w:sz w:val="20"/>
          <w:szCs w:val="20"/>
        </w:rPr>
        <w:t>Date:</w:t>
      </w:r>
    </w:p>
    <w:p w:rsidR="00437D7C" w:rsidRPr="003D174C" w:rsidRDefault="00437D7C">
      <w:pPr>
        <w:rPr>
          <w:rFonts w:ascii="Arial" w:hAnsi="Arial" w:cs="Arial"/>
        </w:rPr>
      </w:pPr>
    </w:p>
    <w:p w:rsidR="00543916" w:rsidRPr="003D174C" w:rsidRDefault="00543916" w:rsidP="00621087">
      <w:pPr>
        <w:jc w:val="center"/>
        <w:rPr>
          <w:rFonts w:ascii="Arial" w:hAnsi="Arial" w:cs="Arial"/>
          <w:b/>
          <w:sz w:val="18"/>
          <w:szCs w:val="18"/>
        </w:rPr>
      </w:pPr>
      <w:r w:rsidRPr="003D174C">
        <w:rPr>
          <w:rFonts w:ascii="Arial" w:hAnsi="Arial" w:cs="Arial"/>
          <w:b/>
          <w:sz w:val="18"/>
          <w:szCs w:val="18"/>
        </w:rPr>
        <w:t xml:space="preserve">Proposed </w:t>
      </w:r>
      <w:r w:rsidR="00437D7C" w:rsidRPr="003D174C">
        <w:rPr>
          <w:rFonts w:ascii="Arial" w:hAnsi="Arial" w:cs="Arial"/>
          <w:b/>
          <w:sz w:val="18"/>
          <w:szCs w:val="18"/>
        </w:rPr>
        <w:t>Workshop/</w:t>
      </w:r>
      <w:r w:rsidR="00A82AB8" w:rsidRPr="003D174C">
        <w:rPr>
          <w:rFonts w:ascii="Arial" w:hAnsi="Arial" w:cs="Arial"/>
          <w:b/>
          <w:sz w:val="18"/>
          <w:szCs w:val="18"/>
        </w:rPr>
        <w:t>Taster/S</w:t>
      </w:r>
      <w:r w:rsidRPr="003D174C">
        <w:rPr>
          <w:rFonts w:ascii="Arial" w:hAnsi="Arial" w:cs="Arial"/>
          <w:b/>
          <w:sz w:val="18"/>
          <w:szCs w:val="18"/>
        </w:rPr>
        <w:t>hort course details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43916" w:rsidRPr="003D174C" w:rsidTr="00712CB8">
        <w:tc>
          <w:tcPr>
            <w:tcW w:w="9648" w:type="dxa"/>
          </w:tcPr>
          <w:p w:rsidR="007E24C7" w:rsidRPr="003D174C" w:rsidRDefault="00437D7C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>Learning activity</w:t>
            </w:r>
            <w:r w:rsidR="007E24C7" w:rsidRPr="003D17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24C7" w:rsidRPr="003D174C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>T</w:t>
            </w:r>
            <w:r w:rsidR="00543916" w:rsidRPr="003D174C">
              <w:rPr>
                <w:rFonts w:ascii="Arial" w:hAnsi="Arial" w:cs="Arial"/>
                <w:sz w:val="18"/>
                <w:szCs w:val="18"/>
              </w:rPr>
              <w:t>itle</w:t>
            </w:r>
            <w:r w:rsidRPr="003D17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24C7" w:rsidRPr="003D174C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43916" w:rsidRPr="003D174C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>D</w:t>
            </w:r>
            <w:r w:rsidR="00543916" w:rsidRPr="003D174C">
              <w:rPr>
                <w:rFonts w:ascii="Arial" w:hAnsi="Arial" w:cs="Arial"/>
                <w:sz w:val="18"/>
                <w:szCs w:val="18"/>
              </w:rPr>
              <w:t>ate/time</w:t>
            </w:r>
            <w:r w:rsidRPr="003D17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E24C7" w:rsidRPr="003D174C" w:rsidRDefault="007E24C7" w:rsidP="00170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437D7C" w:rsidRDefault="00437D7C" w:rsidP="00170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170B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C2" w:rsidRPr="003D174C" w:rsidTr="00712CB8">
        <w:tc>
          <w:tcPr>
            <w:tcW w:w="9648" w:type="dxa"/>
          </w:tcPr>
          <w:p w:rsidR="009A27C2" w:rsidRPr="003D174C" w:rsidRDefault="009A27C2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Which Lifelong Learning strategic objectives will this course </w:t>
            </w:r>
            <w:r w:rsidR="003D174C" w:rsidRPr="003D174C">
              <w:rPr>
                <w:rFonts w:ascii="Arial" w:hAnsi="Arial" w:cs="Arial"/>
                <w:sz w:val="18"/>
                <w:szCs w:val="18"/>
              </w:rPr>
              <w:t>meet?</w:t>
            </w:r>
          </w:p>
          <w:p w:rsidR="009A27C2" w:rsidRDefault="009A27C2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7C2" w:rsidRPr="003D174C" w:rsidRDefault="009A27C2" w:rsidP="00E23E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916" w:rsidRPr="003D174C" w:rsidTr="00712CB8">
        <w:tc>
          <w:tcPr>
            <w:tcW w:w="9648" w:type="dxa"/>
          </w:tcPr>
          <w:p w:rsidR="00543916" w:rsidRPr="003D174C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543916" w:rsidRPr="003D174C">
              <w:rPr>
                <w:rFonts w:ascii="Arial" w:hAnsi="Arial" w:cs="Arial"/>
                <w:sz w:val="18"/>
                <w:szCs w:val="18"/>
              </w:rPr>
              <w:t>activities</w:t>
            </w:r>
            <w:r w:rsidRPr="003D174C">
              <w:rPr>
                <w:rFonts w:ascii="Arial" w:hAnsi="Arial" w:cs="Arial"/>
                <w:sz w:val="18"/>
                <w:szCs w:val="18"/>
              </w:rPr>
              <w:t xml:space="preserve"> and outcomes (if you have a lesson plan please provide that):</w:t>
            </w:r>
          </w:p>
          <w:p w:rsidR="00437D7C" w:rsidRPr="003D174C" w:rsidRDefault="00437D7C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7D7C" w:rsidRDefault="00437D7C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43916" w:rsidRPr="003D174C" w:rsidRDefault="00543916" w:rsidP="00170B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717" w:rsidRPr="003D174C" w:rsidTr="00712CB8">
        <w:tc>
          <w:tcPr>
            <w:tcW w:w="9648" w:type="dxa"/>
          </w:tcPr>
          <w:p w:rsidR="00E64717" w:rsidRPr="003D174C" w:rsidRDefault="00E64717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Length of </w:t>
            </w:r>
            <w:r w:rsidR="00437D7C" w:rsidRPr="003D174C">
              <w:rPr>
                <w:rFonts w:ascii="Arial" w:hAnsi="Arial" w:cs="Arial"/>
                <w:sz w:val="18"/>
                <w:szCs w:val="18"/>
              </w:rPr>
              <w:t>learning activity</w:t>
            </w:r>
            <w:r w:rsidRPr="003D174C">
              <w:rPr>
                <w:rFonts w:ascii="Arial" w:hAnsi="Arial" w:cs="Arial"/>
                <w:sz w:val="18"/>
                <w:szCs w:val="18"/>
              </w:rPr>
              <w:t xml:space="preserve"> (in hours</w:t>
            </w:r>
            <w:r w:rsidR="00437D7C" w:rsidRPr="003D174C">
              <w:rPr>
                <w:rFonts w:ascii="Arial" w:hAnsi="Arial" w:cs="Arial"/>
                <w:sz w:val="18"/>
                <w:szCs w:val="18"/>
              </w:rPr>
              <w:t xml:space="preserve"> – maximum 9 hours</w:t>
            </w:r>
            <w:r w:rsidRPr="003D174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37D7C" w:rsidRDefault="00437D7C" w:rsidP="00437D7C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437D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37D7C" w:rsidRPr="003D174C" w:rsidRDefault="00437D7C" w:rsidP="00437D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D7C" w:rsidRPr="003D174C" w:rsidTr="00712CB8">
        <w:tc>
          <w:tcPr>
            <w:tcW w:w="9648" w:type="dxa"/>
          </w:tcPr>
          <w:p w:rsidR="00437D7C" w:rsidRPr="003D174C" w:rsidRDefault="00F9385E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Will the learning activity include </w:t>
            </w:r>
            <w:r w:rsidR="004A7D22" w:rsidRPr="003D174C">
              <w:rPr>
                <w:rFonts w:ascii="Arial" w:hAnsi="Arial" w:cs="Arial"/>
                <w:sz w:val="18"/>
                <w:szCs w:val="18"/>
              </w:rPr>
              <w:t>children?</w:t>
            </w:r>
          </w:p>
          <w:p w:rsidR="00F9385E" w:rsidRDefault="00F9385E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385E" w:rsidRPr="003D174C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If so what age </w:t>
            </w:r>
            <w:r w:rsidR="004A7D22" w:rsidRPr="003D174C">
              <w:rPr>
                <w:rFonts w:ascii="Arial" w:hAnsi="Arial" w:cs="Arial"/>
                <w:sz w:val="18"/>
                <w:szCs w:val="18"/>
              </w:rPr>
              <w:t>group?</w:t>
            </w:r>
          </w:p>
          <w:p w:rsidR="007E24C7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916" w:rsidRPr="003D174C" w:rsidTr="00712CB8">
        <w:tc>
          <w:tcPr>
            <w:tcW w:w="9648" w:type="dxa"/>
          </w:tcPr>
          <w:p w:rsidR="00543916" w:rsidRPr="003D174C" w:rsidRDefault="007E24C7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>Impact</w:t>
            </w:r>
            <w:r w:rsidR="00621087" w:rsidRPr="003D1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174C">
              <w:rPr>
                <w:rFonts w:ascii="Arial" w:hAnsi="Arial" w:cs="Arial"/>
                <w:sz w:val="18"/>
                <w:szCs w:val="18"/>
              </w:rPr>
              <w:t xml:space="preserve">of activity </w:t>
            </w:r>
            <w:r w:rsidR="00621087" w:rsidRPr="003D174C">
              <w:rPr>
                <w:rFonts w:ascii="Arial" w:hAnsi="Arial" w:cs="Arial"/>
                <w:sz w:val="18"/>
                <w:szCs w:val="18"/>
              </w:rPr>
              <w:t xml:space="preserve">(what </w:t>
            </w:r>
            <w:r w:rsidRPr="003D174C">
              <w:rPr>
                <w:rFonts w:ascii="Arial" w:hAnsi="Arial" w:cs="Arial"/>
                <w:sz w:val="18"/>
                <w:szCs w:val="18"/>
              </w:rPr>
              <w:t xml:space="preserve">will the impact of the activity be on the learners/local community </w:t>
            </w:r>
            <w:r w:rsidR="00621087" w:rsidRPr="003D174C">
              <w:rPr>
                <w:rFonts w:ascii="Arial" w:hAnsi="Arial" w:cs="Arial"/>
                <w:sz w:val="18"/>
                <w:szCs w:val="18"/>
              </w:rPr>
              <w:t>?)</w:t>
            </w:r>
            <w:r w:rsidR="00543916" w:rsidRPr="003D17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3916" w:rsidRDefault="00543916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43916" w:rsidRPr="003D174C" w:rsidRDefault="00543916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7C2" w:rsidRPr="003D174C" w:rsidRDefault="009A27C2" w:rsidP="00E23E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916" w:rsidRPr="003D174C" w:rsidTr="00712CB8">
        <w:tc>
          <w:tcPr>
            <w:tcW w:w="9648" w:type="dxa"/>
          </w:tcPr>
          <w:p w:rsidR="00543916" w:rsidRPr="003D174C" w:rsidRDefault="00543916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>Targeted</w:t>
            </w:r>
            <w:r w:rsidR="00621087" w:rsidRPr="003D1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174C">
              <w:rPr>
                <w:rFonts w:ascii="Arial" w:hAnsi="Arial" w:cs="Arial"/>
                <w:sz w:val="18"/>
                <w:szCs w:val="18"/>
              </w:rPr>
              <w:t>learners and predicted numbers</w:t>
            </w:r>
            <w:r w:rsidR="007E24C7" w:rsidRPr="003D174C">
              <w:rPr>
                <w:rFonts w:ascii="Arial" w:hAnsi="Arial" w:cs="Arial"/>
                <w:sz w:val="18"/>
                <w:szCs w:val="18"/>
              </w:rPr>
              <w:t xml:space="preserve"> (in general the minimum number should be 10 learners)</w:t>
            </w:r>
          </w:p>
          <w:p w:rsidR="00E64717" w:rsidRDefault="00E64717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0F8" w:rsidRPr="003D174C" w:rsidTr="00712CB8">
        <w:tc>
          <w:tcPr>
            <w:tcW w:w="9648" w:type="dxa"/>
          </w:tcPr>
          <w:p w:rsidR="00E21E7A" w:rsidRPr="003D174C" w:rsidRDefault="00E21E7A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>Is the tutor employed directly by yourselves Y/N</w:t>
            </w:r>
          </w:p>
          <w:p w:rsidR="002500F8" w:rsidRPr="003D174C" w:rsidRDefault="002500F8" w:rsidP="00E23EE4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Is the tutor qualified to teach </w:t>
            </w:r>
            <w:r w:rsidR="008B0EA9" w:rsidRPr="003D174C">
              <w:rPr>
                <w:rFonts w:ascii="Arial" w:hAnsi="Arial" w:cs="Arial"/>
                <w:sz w:val="18"/>
                <w:szCs w:val="18"/>
              </w:rPr>
              <w:t xml:space="preserve">adults? </w:t>
            </w:r>
            <w:r w:rsidRPr="003D174C">
              <w:rPr>
                <w:rFonts w:ascii="Arial" w:hAnsi="Arial" w:cs="Arial"/>
                <w:sz w:val="18"/>
                <w:szCs w:val="18"/>
              </w:rPr>
              <w:t>(</w:t>
            </w:r>
            <w:r w:rsidR="00026932" w:rsidRPr="003D174C">
              <w:rPr>
                <w:rFonts w:ascii="Arial" w:hAnsi="Arial" w:cs="Arial"/>
                <w:sz w:val="18"/>
                <w:szCs w:val="18"/>
              </w:rPr>
              <w:t>If not please give the tutor’s experience</w:t>
            </w:r>
            <w:r w:rsidRPr="003D174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00F8" w:rsidRPr="003D174C" w:rsidRDefault="002500F8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0F8" w:rsidRDefault="002500F8" w:rsidP="00E23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E23E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916" w:rsidRPr="003D174C" w:rsidTr="00712CB8">
        <w:tc>
          <w:tcPr>
            <w:tcW w:w="9648" w:type="dxa"/>
          </w:tcPr>
          <w:p w:rsidR="007E24C7" w:rsidRPr="003D174C" w:rsidRDefault="007E24C7" w:rsidP="007E24C7">
            <w:pPr>
              <w:rPr>
                <w:rFonts w:ascii="Arial" w:hAnsi="Arial" w:cs="Arial"/>
                <w:sz w:val="18"/>
                <w:szCs w:val="18"/>
              </w:rPr>
            </w:pPr>
            <w:r w:rsidRPr="003D174C">
              <w:rPr>
                <w:rFonts w:ascii="Arial" w:hAnsi="Arial" w:cs="Arial"/>
                <w:sz w:val="18"/>
                <w:szCs w:val="18"/>
              </w:rPr>
              <w:t xml:space="preserve">Progression:  what further learning opportunities, (either within your organisation or at another provider) could this learning lead to?  </w:t>
            </w:r>
          </w:p>
          <w:p w:rsidR="00621087" w:rsidRPr="003D174C" w:rsidRDefault="00621087" w:rsidP="00437D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37D7C" w:rsidRPr="003D174C" w:rsidRDefault="00437D7C" w:rsidP="00437D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37D7C" w:rsidRDefault="00437D7C" w:rsidP="00437D7C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74C" w:rsidRPr="003D174C" w:rsidRDefault="003D174C" w:rsidP="00437D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85E" w:rsidRDefault="00F9385E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Pr="003D174C" w:rsidRDefault="003D17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A2E61" w:rsidRPr="003D174C" w:rsidRDefault="00FA2E61" w:rsidP="00FA2E61">
      <w:pPr>
        <w:pBdr>
          <w:top w:val="single" w:sz="2" w:space="1" w:color="auto"/>
          <w:left w:val="single" w:sz="2" w:space="4" w:color="auto"/>
          <w:bottom w:val="single" w:sz="2" w:space="2" w:color="auto"/>
          <w:right w:val="single" w:sz="2" w:space="5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>Please outline a budget for your proposed programme of activities:</w:t>
      </w:r>
    </w:p>
    <w:p w:rsidR="00FA2E61" w:rsidRPr="003D174C" w:rsidRDefault="00FA2E61" w:rsidP="00FA2E61">
      <w:pPr>
        <w:pBdr>
          <w:top w:val="single" w:sz="2" w:space="1" w:color="auto"/>
          <w:left w:val="single" w:sz="2" w:space="4" w:color="auto"/>
          <w:bottom w:val="single" w:sz="2" w:space="2" w:color="auto"/>
          <w:right w:val="single" w:sz="2" w:space="5" w:color="auto"/>
        </w:pBd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3D174C">
        <w:rPr>
          <w:rFonts w:ascii="Arial" w:hAnsi="Arial" w:cs="Arial"/>
          <w:i/>
          <w:sz w:val="22"/>
          <w:szCs w:val="22"/>
        </w:rPr>
        <w:t>(Maximum amount considered under this funding is £300)</w:t>
      </w:r>
    </w:p>
    <w:p w:rsidR="00FA2E61" w:rsidRPr="003D174C" w:rsidRDefault="00FA2E61" w:rsidP="00FA2E61">
      <w:pPr>
        <w:pBdr>
          <w:top w:val="single" w:sz="2" w:space="1" w:color="auto"/>
          <w:left w:val="single" w:sz="2" w:space="4" w:color="auto"/>
          <w:bottom w:val="single" w:sz="2" w:space="2" w:color="auto"/>
          <w:right w:val="single" w:sz="2" w:space="5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</w:r>
      <w:r w:rsidRPr="003D174C">
        <w:rPr>
          <w:rFonts w:ascii="Arial" w:hAnsi="Arial" w:cs="Arial"/>
          <w:sz w:val="22"/>
          <w:szCs w:val="22"/>
        </w:rPr>
        <w:tab/>
        <w:t>£</w:t>
      </w:r>
    </w:p>
    <w:p w:rsidR="003D174C" w:rsidRDefault="003D174C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590"/>
      </w:tblGrid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 xml:space="preserve">Management/Administration </w:t>
            </w:r>
            <w:r w:rsidRPr="003D174C">
              <w:rPr>
                <w:rFonts w:ascii="Arial" w:hAnsi="Arial" w:cs="Arial"/>
                <w:i/>
                <w:sz w:val="22"/>
                <w:szCs w:val="22"/>
              </w:rPr>
              <w:t>(maximum of 10% of overall amount applied for)</w:t>
            </w:r>
          </w:p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 xml:space="preserve">Tutor/Trainer </w:t>
            </w:r>
            <w:r w:rsidRPr="003D174C">
              <w:rPr>
                <w:rFonts w:ascii="Arial" w:hAnsi="Arial" w:cs="Arial"/>
                <w:i/>
                <w:sz w:val="22"/>
                <w:szCs w:val="22"/>
              </w:rPr>
              <w:t>(maximum of £30 per hour)</w:t>
            </w:r>
          </w:p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 xml:space="preserve">Teaching and learning materials </w:t>
            </w:r>
            <w:r w:rsidRPr="003D174C">
              <w:rPr>
                <w:rFonts w:ascii="Arial" w:hAnsi="Arial" w:cs="Arial"/>
                <w:i/>
                <w:sz w:val="22"/>
                <w:szCs w:val="22"/>
              </w:rPr>
              <w:t>(maximum of £3 per learner)</w:t>
            </w:r>
          </w:p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 xml:space="preserve">Room hire </w:t>
            </w:r>
            <w:r w:rsidRPr="003D174C">
              <w:rPr>
                <w:rFonts w:ascii="Arial" w:hAnsi="Arial" w:cs="Arial"/>
                <w:i/>
                <w:sz w:val="22"/>
                <w:szCs w:val="22"/>
              </w:rPr>
              <w:t>(maximum of £15 per hour)</w:t>
            </w: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>Equipment- please specify</w:t>
            </w: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>Other cost- please specify</w:t>
            </w: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74C" w:rsidRPr="003D174C" w:rsidTr="00977E3F">
        <w:tc>
          <w:tcPr>
            <w:tcW w:w="4698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>TOTAL applied for and cost per learner</w:t>
            </w: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  <w:r w:rsidRPr="003D174C">
              <w:rPr>
                <w:rFonts w:ascii="Arial" w:hAnsi="Arial" w:cs="Arial"/>
                <w:sz w:val="22"/>
                <w:szCs w:val="22"/>
              </w:rPr>
              <w:t>(please indicate if there will be funding for other sources for this activity)</w:t>
            </w: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3D174C" w:rsidRPr="003D174C" w:rsidRDefault="003D174C" w:rsidP="00977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74C" w:rsidRDefault="003D174C">
      <w:pPr>
        <w:rPr>
          <w:rFonts w:ascii="Arial" w:hAnsi="Arial" w:cs="Arial"/>
          <w:sz w:val="18"/>
          <w:szCs w:val="18"/>
        </w:rPr>
      </w:pPr>
    </w:p>
    <w:p w:rsidR="003D174C" w:rsidRDefault="003D174C">
      <w:pPr>
        <w:rPr>
          <w:rFonts w:ascii="Arial" w:hAnsi="Arial" w:cs="Arial"/>
          <w:sz w:val="18"/>
          <w:szCs w:val="18"/>
        </w:rPr>
      </w:pPr>
    </w:p>
    <w:p w:rsidR="00FA2E61" w:rsidRPr="003D174C" w:rsidRDefault="00152039">
      <w:pPr>
        <w:rPr>
          <w:rFonts w:ascii="Arial" w:hAnsi="Arial" w:cs="Arial"/>
          <w:sz w:val="18"/>
          <w:szCs w:val="18"/>
        </w:rPr>
      </w:pPr>
      <w:r w:rsidRPr="003D174C">
        <w:rPr>
          <w:rFonts w:ascii="Arial" w:hAnsi="Arial" w:cs="Arial"/>
          <w:sz w:val="18"/>
          <w:szCs w:val="18"/>
        </w:rPr>
        <w:t xml:space="preserve">Please note we may request to see evidence of your spend, so please keep receipts/invoices </w:t>
      </w:r>
    </w:p>
    <w:p w:rsidR="00032915" w:rsidRPr="003D174C" w:rsidRDefault="00032915">
      <w:pPr>
        <w:rPr>
          <w:rFonts w:ascii="Arial" w:hAnsi="Arial" w:cs="Arial"/>
          <w:sz w:val="18"/>
          <w:szCs w:val="18"/>
        </w:rPr>
      </w:pPr>
    </w:p>
    <w:p w:rsidR="00032915" w:rsidRPr="003D174C" w:rsidRDefault="00BC0448">
      <w:pPr>
        <w:rPr>
          <w:rFonts w:ascii="Arial" w:hAnsi="Arial" w:cs="Arial"/>
          <w:b/>
        </w:rPr>
      </w:pPr>
      <w:r w:rsidRPr="003D174C">
        <w:rPr>
          <w:rFonts w:ascii="Arial" w:hAnsi="Arial" w:cs="Arial"/>
          <w:b/>
        </w:rPr>
        <w:t xml:space="preserve">Wandsworth </w:t>
      </w:r>
      <w:r w:rsidR="00032915" w:rsidRPr="003D174C">
        <w:rPr>
          <w:rFonts w:ascii="Arial" w:hAnsi="Arial" w:cs="Arial"/>
          <w:b/>
        </w:rPr>
        <w:t>Lifelong Learning Use:</w:t>
      </w:r>
    </w:p>
    <w:p w:rsidR="00032915" w:rsidRPr="003D174C" w:rsidRDefault="00032915">
      <w:pPr>
        <w:rPr>
          <w:rFonts w:ascii="Arial" w:hAnsi="Arial" w:cs="Arial"/>
          <w:sz w:val="18"/>
          <w:szCs w:val="18"/>
        </w:rPr>
      </w:pPr>
    </w:p>
    <w:p w:rsidR="00032915" w:rsidRPr="003D174C" w:rsidRDefault="00032915">
      <w:pPr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>Date received:</w:t>
      </w:r>
    </w:p>
    <w:p w:rsidR="00032915" w:rsidRPr="003D174C" w:rsidRDefault="00032915">
      <w:pPr>
        <w:rPr>
          <w:rFonts w:ascii="Arial" w:hAnsi="Arial" w:cs="Arial"/>
          <w:sz w:val="18"/>
          <w:szCs w:val="18"/>
        </w:rPr>
      </w:pPr>
    </w:p>
    <w:p w:rsidR="00FA2E61" w:rsidRPr="003D174C" w:rsidRDefault="00FA2E61">
      <w:pPr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>Date of Panel meeting:</w:t>
      </w:r>
    </w:p>
    <w:p w:rsidR="00FA2E61" w:rsidRPr="003D174C" w:rsidRDefault="00FA2E61">
      <w:pPr>
        <w:rPr>
          <w:rFonts w:ascii="Arial" w:hAnsi="Arial" w:cs="Arial"/>
          <w:sz w:val="22"/>
          <w:szCs w:val="22"/>
        </w:rPr>
      </w:pPr>
    </w:p>
    <w:p w:rsidR="00621087" w:rsidRPr="003D174C" w:rsidRDefault="00621087">
      <w:pPr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>Funding agreed:  Yes/No</w:t>
      </w:r>
    </w:p>
    <w:p w:rsidR="00FA2E61" w:rsidRPr="003D174C" w:rsidRDefault="00FA2E61">
      <w:pPr>
        <w:rPr>
          <w:rFonts w:ascii="Arial" w:hAnsi="Arial" w:cs="Arial"/>
          <w:sz w:val="22"/>
          <w:szCs w:val="22"/>
        </w:rPr>
      </w:pPr>
    </w:p>
    <w:p w:rsidR="00E23EE4" w:rsidRPr="003D174C" w:rsidRDefault="00E23EE4">
      <w:pPr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>Proposed date and time of course:</w:t>
      </w:r>
    </w:p>
    <w:p w:rsidR="00FA2E61" w:rsidRPr="003D174C" w:rsidRDefault="00FA2E61">
      <w:pPr>
        <w:rPr>
          <w:rFonts w:ascii="Arial" w:hAnsi="Arial" w:cs="Arial"/>
          <w:sz w:val="22"/>
          <w:szCs w:val="22"/>
        </w:rPr>
      </w:pPr>
    </w:p>
    <w:p w:rsidR="00621087" w:rsidRPr="003D174C" w:rsidRDefault="00621087">
      <w:pPr>
        <w:rPr>
          <w:rFonts w:ascii="Arial" w:hAnsi="Arial" w:cs="Arial"/>
          <w:sz w:val="22"/>
          <w:szCs w:val="22"/>
        </w:rPr>
      </w:pPr>
      <w:r w:rsidRPr="003D174C">
        <w:rPr>
          <w:rFonts w:ascii="Arial" w:hAnsi="Arial" w:cs="Arial"/>
          <w:sz w:val="22"/>
          <w:szCs w:val="22"/>
        </w:rPr>
        <w:t xml:space="preserve">Signature of </w:t>
      </w:r>
      <w:r w:rsidR="00F9385E" w:rsidRPr="003D174C">
        <w:rPr>
          <w:rFonts w:ascii="Arial" w:hAnsi="Arial" w:cs="Arial"/>
          <w:sz w:val="22"/>
          <w:szCs w:val="22"/>
        </w:rPr>
        <w:t>panel member:</w:t>
      </w:r>
    </w:p>
    <w:sectPr w:rsidR="00621087" w:rsidRPr="003D174C" w:rsidSect="00712CB8">
      <w:headerReference w:type="default" r:id="rId8"/>
      <w:footerReference w:type="default" r:id="rId9"/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16" w:rsidRDefault="007E6316">
      <w:r>
        <w:separator/>
      </w:r>
    </w:p>
  </w:endnote>
  <w:endnote w:type="continuationSeparator" w:id="0">
    <w:p w:rsidR="007E6316" w:rsidRDefault="007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B4" w:rsidRPr="00FA2E61" w:rsidRDefault="00BA7567" w:rsidP="008208B4">
    <w:pPr>
      <w:pStyle w:val="Footer"/>
      <w:tabs>
        <w:tab w:val="clear" w:pos="8306"/>
        <w:tab w:val="right" w:pos="9000"/>
      </w:tabs>
      <w:rPr>
        <w:sz w:val="20"/>
        <w:szCs w:val="20"/>
      </w:rPr>
    </w:pPr>
    <w:r>
      <w:rPr>
        <w:sz w:val="20"/>
        <w:szCs w:val="20"/>
      </w:rPr>
      <w:t>D</w:t>
    </w:r>
    <w:r w:rsidR="00E21E7A">
      <w:rPr>
        <w:sz w:val="20"/>
        <w:szCs w:val="20"/>
      </w:rPr>
      <w:t xml:space="preserve">ocument Version: </w:t>
    </w:r>
    <w:r w:rsidR="00826D20">
      <w:rPr>
        <w:sz w:val="20"/>
        <w:szCs w:val="20"/>
      </w:rPr>
      <w:t>1</w:t>
    </w:r>
    <w:r w:rsidR="00E21E7A">
      <w:rPr>
        <w:sz w:val="20"/>
        <w:szCs w:val="20"/>
      </w:rPr>
      <w:t xml:space="preserve"> </w:t>
    </w:r>
    <w:r w:rsidR="00F733FE">
      <w:rPr>
        <w:sz w:val="20"/>
        <w:szCs w:val="20"/>
      </w:rPr>
      <w:t>(201</w:t>
    </w:r>
    <w:r w:rsidR="00502485">
      <w:rPr>
        <w:sz w:val="20"/>
        <w:szCs w:val="20"/>
      </w:rPr>
      <w:t>8</w:t>
    </w:r>
    <w:r w:rsidR="00F733FE">
      <w:rPr>
        <w:sz w:val="20"/>
        <w:szCs w:val="20"/>
      </w:rPr>
      <w:t>/1</w:t>
    </w:r>
    <w:r w:rsidR="00502485">
      <w:rPr>
        <w:sz w:val="20"/>
        <w:szCs w:val="20"/>
      </w:rPr>
      <w:t>9</w:t>
    </w:r>
    <w:r w:rsidR="008208B4">
      <w:rPr>
        <w:sz w:val="20"/>
        <w:szCs w:val="20"/>
      </w:rPr>
      <w:t>)</w:t>
    </w:r>
    <w:r w:rsidR="008208B4" w:rsidRPr="00FA2E61">
      <w:rPr>
        <w:sz w:val="20"/>
        <w:szCs w:val="20"/>
      </w:rPr>
      <w:tab/>
    </w:r>
    <w:r w:rsidR="008208B4" w:rsidRPr="00FA2E61">
      <w:rPr>
        <w:sz w:val="20"/>
        <w:szCs w:val="20"/>
      </w:rPr>
      <w:tab/>
      <w:t xml:space="preserve">Page </w:t>
    </w:r>
    <w:r w:rsidR="008208B4" w:rsidRPr="00FA2E61">
      <w:rPr>
        <w:rStyle w:val="PageNumber"/>
        <w:sz w:val="20"/>
        <w:szCs w:val="20"/>
      </w:rPr>
      <w:fldChar w:fldCharType="begin"/>
    </w:r>
    <w:r w:rsidR="008208B4" w:rsidRPr="00FA2E61">
      <w:rPr>
        <w:rStyle w:val="PageNumber"/>
        <w:sz w:val="20"/>
        <w:szCs w:val="20"/>
      </w:rPr>
      <w:instrText xml:space="preserve"> PAGE </w:instrText>
    </w:r>
    <w:r w:rsidR="008208B4" w:rsidRPr="00FA2E61">
      <w:rPr>
        <w:rStyle w:val="PageNumber"/>
        <w:sz w:val="20"/>
        <w:szCs w:val="20"/>
      </w:rPr>
      <w:fldChar w:fldCharType="separate"/>
    </w:r>
    <w:r w:rsidR="003D174C">
      <w:rPr>
        <w:rStyle w:val="PageNumber"/>
        <w:noProof/>
        <w:sz w:val="20"/>
        <w:szCs w:val="20"/>
      </w:rPr>
      <w:t>1</w:t>
    </w:r>
    <w:r w:rsidR="008208B4" w:rsidRPr="00FA2E61">
      <w:rPr>
        <w:rStyle w:val="PageNumber"/>
        <w:sz w:val="20"/>
        <w:szCs w:val="20"/>
      </w:rPr>
      <w:fldChar w:fldCharType="end"/>
    </w:r>
    <w:r w:rsidR="008208B4" w:rsidRPr="00FA2E61">
      <w:rPr>
        <w:rStyle w:val="PageNumber"/>
        <w:sz w:val="20"/>
        <w:szCs w:val="20"/>
      </w:rPr>
      <w:t xml:space="preserve"> of </w:t>
    </w:r>
    <w:r w:rsidR="008208B4" w:rsidRPr="00FA2E61">
      <w:rPr>
        <w:rStyle w:val="PageNumber"/>
        <w:sz w:val="20"/>
        <w:szCs w:val="20"/>
      </w:rPr>
      <w:fldChar w:fldCharType="begin"/>
    </w:r>
    <w:r w:rsidR="008208B4" w:rsidRPr="00FA2E61">
      <w:rPr>
        <w:rStyle w:val="PageNumber"/>
        <w:sz w:val="20"/>
        <w:szCs w:val="20"/>
      </w:rPr>
      <w:instrText xml:space="preserve"> NUMPAGES </w:instrText>
    </w:r>
    <w:r w:rsidR="008208B4" w:rsidRPr="00FA2E61">
      <w:rPr>
        <w:rStyle w:val="PageNumber"/>
        <w:sz w:val="20"/>
        <w:szCs w:val="20"/>
      </w:rPr>
      <w:fldChar w:fldCharType="separate"/>
    </w:r>
    <w:r w:rsidR="003D174C">
      <w:rPr>
        <w:rStyle w:val="PageNumber"/>
        <w:noProof/>
        <w:sz w:val="20"/>
        <w:szCs w:val="20"/>
      </w:rPr>
      <w:t>2</w:t>
    </w:r>
    <w:r w:rsidR="008208B4" w:rsidRPr="00FA2E61">
      <w:rPr>
        <w:rStyle w:val="PageNumber"/>
        <w:sz w:val="20"/>
        <w:szCs w:val="20"/>
      </w:rPr>
      <w:fldChar w:fldCharType="end"/>
    </w:r>
  </w:p>
  <w:p w:rsidR="00270603" w:rsidRPr="002F58D7" w:rsidRDefault="00270603" w:rsidP="008208B4">
    <w:pPr>
      <w:rPr>
        <w:sz w:val="16"/>
        <w:szCs w:val="16"/>
      </w:rPr>
    </w:pPr>
  </w:p>
  <w:p w:rsidR="00641925" w:rsidRPr="00FA2E61" w:rsidRDefault="00641925">
    <w:pPr>
      <w:pStyle w:val="Footer"/>
      <w:rPr>
        <w:sz w:val="20"/>
        <w:szCs w:val="20"/>
      </w:rPr>
    </w:pPr>
    <w:r w:rsidRPr="00FA2E61">
      <w:rPr>
        <w:sz w:val="20"/>
        <w:szCs w:val="20"/>
      </w:rPr>
      <w:tab/>
    </w:r>
    <w:r w:rsidRPr="00FA2E6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16" w:rsidRDefault="007E6316">
      <w:r>
        <w:separator/>
      </w:r>
    </w:p>
  </w:footnote>
  <w:footnote w:type="continuationSeparator" w:id="0">
    <w:p w:rsidR="007E6316" w:rsidRDefault="007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25" w:rsidRDefault="000D79A0" w:rsidP="00712CB8">
    <w:pPr>
      <w:pStyle w:val="Header"/>
      <w:ind w:left="1800" w:hanging="360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7876B4" wp14:editId="256E9A61">
          <wp:simplePos x="0" y="0"/>
          <wp:positionH relativeFrom="column">
            <wp:posOffset>5808980</wp:posOffset>
          </wp:positionH>
          <wp:positionV relativeFrom="paragraph">
            <wp:posOffset>-264795</wp:posOffset>
          </wp:positionV>
          <wp:extent cx="845185" cy="405765"/>
          <wp:effectExtent l="0" t="0" r="0" b="0"/>
          <wp:wrapThrough wrapText="bothSides">
            <wp:wrapPolygon edited="0">
              <wp:start x="0" y="0"/>
              <wp:lineTo x="0" y="20282"/>
              <wp:lineTo x="20935" y="20282"/>
              <wp:lineTo x="2093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74C" w:rsidRDefault="008B0EA9" w:rsidP="003D174C">
    <w:pPr>
      <w:ind w:firstLine="1800"/>
      <w:rPr>
        <w:rFonts w:ascii="Arial" w:hAnsi="Arial" w:cs="Arial"/>
        <w:b/>
      </w:rPr>
    </w:pPr>
    <w:r>
      <w:rPr>
        <w:b/>
        <w:bCs/>
        <w:noProof/>
        <w:sz w:val="22"/>
      </w:rPr>
      <w:drawing>
        <wp:anchor distT="0" distB="0" distL="114300" distR="114300" simplePos="0" relativeHeight="251657216" behindDoc="0" locked="0" layoutInCell="1" allowOverlap="1" wp14:anchorId="1F253D8D" wp14:editId="72B71A8B">
          <wp:simplePos x="0" y="0"/>
          <wp:positionH relativeFrom="column">
            <wp:posOffset>-400050</wp:posOffset>
          </wp:positionH>
          <wp:positionV relativeFrom="paragraph">
            <wp:posOffset>-447040</wp:posOffset>
          </wp:positionV>
          <wp:extent cx="1143000" cy="842645"/>
          <wp:effectExtent l="0" t="0" r="0" b="0"/>
          <wp:wrapSquare wrapText="right"/>
          <wp:docPr id="1" name="Picture 1" descr="C:\Documents and Settings\rgreenwood\Local Settings\Temporary Internet Files\OLK4\Wandsworth logo 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reenwood\Local Settings\Temporary Internet Files\OLK4\Wandsworth logo colou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74C" w:rsidRPr="003D174C">
      <w:rPr>
        <w:rFonts w:ascii="Arial" w:hAnsi="Arial" w:cs="Arial"/>
        <w:b/>
      </w:rPr>
      <w:t>Community Learning Fund</w:t>
    </w:r>
  </w:p>
  <w:p w:rsidR="003D174C" w:rsidRPr="003D174C" w:rsidRDefault="003D174C" w:rsidP="003D174C">
    <w:pPr>
      <w:ind w:firstLine="1800"/>
      <w:rPr>
        <w:rFonts w:ascii="Arial" w:hAnsi="Arial" w:cs="Arial"/>
        <w:b/>
      </w:rPr>
    </w:pPr>
    <w:r w:rsidRPr="003D174C">
      <w:rPr>
        <w:rFonts w:ascii="Arial" w:hAnsi="Arial" w:cs="Arial"/>
        <w:b/>
      </w:rPr>
      <w:t>Funding Application Form for Workshop/Short Course/Taster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6"/>
    <w:rsid w:val="000018C1"/>
    <w:rsid w:val="000024A9"/>
    <w:rsid w:val="00005B74"/>
    <w:rsid w:val="00006171"/>
    <w:rsid w:val="00021B18"/>
    <w:rsid w:val="00022E2A"/>
    <w:rsid w:val="00025CD4"/>
    <w:rsid w:val="00026932"/>
    <w:rsid w:val="00027615"/>
    <w:rsid w:val="00032915"/>
    <w:rsid w:val="00033C0C"/>
    <w:rsid w:val="00034BF7"/>
    <w:rsid w:val="000529C0"/>
    <w:rsid w:val="0005784E"/>
    <w:rsid w:val="0007073F"/>
    <w:rsid w:val="000714F8"/>
    <w:rsid w:val="00072F6A"/>
    <w:rsid w:val="00073A40"/>
    <w:rsid w:val="00075207"/>
    <w:rsid w:val="00086FA1"/>
    <w:rsid w:val="0009496E"/>
    <w:rsid w:val="00095553"/>
    <w:rsid w:val="000A0102"/>
    <w:rsid w:val="000A49FC"/>
    <w:rsid w:val="000A706C"/>
    <w:rsid w:val="000C2288"/>
    <w:rsid w:val="000C6AB5"/>
    <w:rsid w:val="000C7EF6"/>
    <w:rsid w:val="000D05C9"/>
    <w:rsid w:val="000D648C"/>
    <w:rsid w:val="000D79A0"/>
    <w:rsid w:val="000D7B97"/>
    <w:rsid w:val="000E42D5"/>
    <w:rsid w:val="000E72DC"/>
    <w:rsid w:val="000E7CFA"/>
    <w:rsid w:val="000F1BAC"/>
    <w:rsid w:val="0010651B"/>
    <w:rsid w:val="00107E01"/>
    <w:rsid w:val="0011003B"/>
    <w:rsid w:val="001110D0"/>
    <w:rsid w:val="00111DEA"/>
    <w:rsid w:val="001139F1"/>
    <w:rsid w:val="00114E5A"/>
    <w:rsid w:val="00116960"/>
    <w:rsid w:val="00120F18"/>
    <w:rsid w:val="00123834"/>
    <w:rsid w:val="00124759"/>
    <w:rsid w:val="001439CA"/>
    <w:rsid w:val="00151546"/>
    <w:rsid w:val="00152039"/>
    <w:rsid w:val="001608B9"/>
    <w:rsid w:val="001650C9"/>
    <w:rsid w:val="00170B0A"/>
    <w:rsid w:val="00172AFA"/>
    <w:rsid w:val="00176C73"/>
    <w:rsid w:val="00182C54"/>
    <w:rsid w:val="0019229B"/>
    <w:rsid w:val="0019536F"/>
    <w:rsid w:val="001A2895"/>
    <w:rsid w:val="001A65E2"/>
    <w:rsid w:val="001A6B32"/>
    <w:rsid w:val="001B5E75"/>
    <w:rsid w:val="001C2718"/>
    <w:rsid w:val="001C2EFA"/>
    <w:rsid w:val="001C66A4"/>
    <w:rsid w:val="001C7010"/>
    <w:rsid w:val="001D304C"/>
    <w:rsid w:val="001D3508"/>
    <w:rsid w:val="001D53A0"/>
    <w:rsid w:val="001E180E"/>
    <w:rsid w:val="001E3782"/>
    <w:rsid w:val="001E4212"/>
    <w:rsid w:val="001E603D"/>
    <w:rsid w:val="001F16CF"/>
    <w:rsid w:val="001F3DE6"/>
    <w:rsid w:val="00202E3F"/>
    <w:rsid w:val="002067FA"/>
    <w:rsid w:val="002070C3"/>
    <w:rsid w:val="002076C8"/>
    <w:rsid w:val="00213795"/>
    <w:rsid w:val="00213A98"/>
    <w:rsid w:val="002218A9"/>
    <w:rsid w:val="00222B66"/>
    <w:rsid w:val="0022770B"/>
    <w:rsid w:val="00234764"/>
    <w:rsid w:val="002456D1"/>
    <w:rsid w:val="002470FA"/>
    <w:rsid w:val="002500F8"/>
    <w:rsid w:val="002520E0"/>
    <w:rsid w:val="002526EE"/>
    <w:rsid w:val="00253A4D"/>
    <w:rsid w:val="00253DE9"/>
    <w:rsid w:val="002623DB"/>
    <w:rsid w:val="00263AF2"/>
    <w:rsid w:val="00265763"/>
    <w:rsid w:val="00266463"/>
    <w:rsid w:val="00266964"/>
    <w:rsid w:val="00270603"/>
    <w:rsid w:val="00272397"/>
    <w:rsid w:val="002744C1"/>
    <w:rsid w:val="00280DA2"/>
    <w:rsid w:val="00284D31"/>
    <w:rsid w:val="0028618E"/>
    <w:rsid w:val="002918E7"/>
    <w:rsid w:val="002A18F8"/>
    <w:rsid w:val="002A33DD"/>
    <w:rsid w:val="002A3400"/>
    <w:rsid w:val="002B1056"/>
    <w:rsid w:val="002B5FEC"/>
    <w:rsid w:val="002B68B8"/>
    <w:rsid w:val="002B759A"/>
    <w:rsid w:val="002C7624"/>
    <w:rsid w:val="002D1BA7"/>
    <w:rsid w:val="002D7095"/>
    <w:rsid w:val="002D78CE"/>
    <w:rsid w:val="002E0168"/>
    <w:rsid w:val="002F37FF"/>
    <w:rsid w:val="002F58D7"/>
    <w:rsid w:val="002F705A"/>
    <w:rsid w:val="002F793F"/>
    <w:rsid w:val="00300163"/>
    <w:rsid w:val="003014C4"/>
    <w:rsid w:val="00307B28"/>
    <w:rsid w:val="003102BA"/>
    <w:rsid w:val="003107EF"/>
    <w:rsid w:val="003121D1"/>
    <w:rsid w:val="00314526"/>
    <w:rsid w:val="0031641E"/>
    <w:rsid w:val="00321799"/>
    <w:rsid w:val="00327A09"/>
    <w:rsid w:val="00330C65"/>
    <w:rsid w:val="00334E03"/>
    <w:rsid w:val="00336663"/>
    <w:rsid w:val="00340937"/>
    <w:rsid w:val="0034571A"/>
    <w:rsid w:val="00346D53"/>
    <w:rsid w:val="003548F9"/>
    <w:rsid w:val="00356270"/>
    <w:rsid w:val="00356437"/>
    <w:rsid w:val="00364942"/>
    <w:rsid w:val="003649B8"/>
    <w:rsid w:val="00380EDB"/>
    <w:rsid w:val="00384AB4"/>
    <w:rsid w:val="0038581D"/>
    <w:rsid w:val="00386EAD"/>
    <w:rsid w:val="003878DE"/>
    <w:rsid w:val="00397655"/>
    <w:rsid w:val="003976C4"/>
    <w:rsid w:val="003B5F71"/>
    <w:rsid w:val="003B6803"/>
    <w:rsid w:val="003C36B2"/>
    <w:rsid w:val="003C39D8"/>
    <w:rsid w:val="003C5834"/>
    <w:rsid w:val="003C6A63"/>
    <w:rsid w:val="003D0D94"/>
    <w:rsid w:val="003D10EA"/>
    <w:rsid w:val="003D174C"/>
    <w:rsid w:val="003D36C3"/>
    <w:rsid w:val="003D4BFF"/>
    <w:rsid w:val="003E0F5B"/>
    <w:rsid w:val="003E5FD0"/>
    <w:rsid w:val="003E7073"/>
    <w:rsid w:val="003E78C4"/>
    <w:rsid w:val="003F4F2E"/>
    <w:rsid w:val="003F5E37"/>
    <w:rsid w:val="004021ED"/>
    <w:rsid w:val="00415C99"/>
    <w:rsid w:val="00416B66"/>
    <w:rsid w:val="004246F5"/>
    <w:rsid w:val="0042744B"/>
    <w:rsid w:val="0043325C"/>
    <w:rsid w:val="00434A06"/>
    <w:rsid w:val="00435D42"/>
    <w:rsid w:val="00437D7C"/>
    <w:rsid w:val="00440F1F"/>
    <w:rsid w:val="004415BC"/>
    <w:rsid w:val="00441642"/>
    <w:rsid w:val="004419BD"/>
    <w:rsid w:val="004430FD"/>
    <w:rsid w:val="0044465A"/>
    <w:rsid w:val="004516AE"/>
    <w:rsid w:val="00451D05"/>
    <w:rsid w:val="00453BD3"/>
    <w:rsid w:val="00454AAD"/>
    <w:rsid w:val="00463679"/>
    <w:rsid w:val="004636A3"/>
    <w:rsid w:val="00465122"/>
    <w:rsid w:val="00465396"/>
    <w:rsid w:val="00465D2A"/>
    <w:rsid w:val="00471665"/>
    <w:rsid w:val="00474440"/>
    <w:rsid w:val="00476CC9"/>
    <w:rsid w:val="00477F8D"/>
    <w:rsid w:val="00485193"/>
    <w:rsid w:val="004855D8"/>
    <w:rsid w:val="004905F9"/>
    <w:rsid w:val="00492CE9"/>
    <w:rsid w:val="00494E7D"/>
    <w:rsid w:val="00495F46"/>
    <w:rsid w:val="004A20A3"/>
    <w:rsid w:val="004A7027"/>
    <w:rsid w:val="004A7D22"/>
    <w:rsid w:val="004B40A0"/>
    <w:rsid w:val="004B59EE"/>
    <w:rsid w:val="004C09E5"/>
    <w:rsid w:val="004C2DB5"/>
    <w:rsid w:val="004D0710"/>
    <w:rsid w:val="004D3AE5"/>
    <w:rsid w:val="004D45B3"/>
    <w:rsid w:val="004D49FD"/>
    <w:rsid w:val="004E0C71"/>
    <w:rsid w:val="004E62ED"/>
    <w:rsid w:val="004E6EC7"/>
    <w:rsid w:val="004E768C"/>
    <w:rsid w:val="004E7D0E"/>
    <w:rsid w:val="005014F4"/>
    <w:rsid w:val="005018D2"/>
    <w:rsid w:val="00502485"/>
    <w:rsid w:val="00503039"/>
    <w:rsid w:val="00503260"/>
    <w:rsid w:val="00511AD4"/>
    <w:rsid w:val="00521804"/>
    <w:rsid w:val="005238B8"/>
    <w:rsid w:val="00526034"/>
    <w:rsid w:val="0052679F"/>
    <w:rsid w:val="00526CD7"/>
    <w:rsid w:val="00527069"/>
    <w:rsid w:val="00543916"/>
    <w:rsid w:val="00545128"/>
    <w:rsid w:val="005613A5"/>
    <w:rsid w:val="005714A2"/>
    <w:rsid w:val="00573B1D"/>
    <w:rsid w:val="005747FB"/>
    <w:rsid w:val="00576389"/>
    <w:rsid w:val="005845E0"/>
    <w:rsid w:val="005909C6"/>
    <w:rsid w:val="00593A96"/>
    <w:rsid w:val="005A0F71"/>
    <w:rsid w:val="005A3040"/>
    <w:rsid w:val="005A593C"/>
    <w:rsid w:val="005A717E"/>
    <w:rsid w:val="005A770D"/>
    <w:rsid w:val="005B1959"/>
    <w:rsid w:val="005B35FB"/>
    <w:rsid w:val="005B62B2"/>
    <w:rsid w:val="005B7A09"/>
    <w:rsid w:val="005C3EB8"/>
    <w:rsid w:val="005C5468"/>
    <w:rsid w:val="005D30F7"/>
    <w:rsid w:val="005D4A57"/>
    <w:rsid w:val="005D6229"/>
    <w:rsid w:val="005D76CF"/>
    <w:rsid w:val="005E4899"/>
    <w:rsid w:val="005F2118"/>
    <w:rsid w:val="005F3C21"/>
    <w:rsid w:val="005F65C8"/>
    <w:rsid w:val="00612813"/>
    <w:rsid w:val="00613610"/>
    <w:rsid w:val="006159F9"/>
    <w:rsid w:val="00621087"/>
    <w:rsid w:val="00623C8D"/>
    <w:rsid w:val="00627263"/>
    <w:rsid w:val="006272C4"/>
    <w:rsid w:val="00633001"/>
    <w:rsid w:val="006340FE"/>
    <w:rsid w:val="0063658C"/>
    <w:rsid w:val="00641925"/>
    <w:rsid w:val="00641C48"/>
    <w:rsid w:val="006429E5"/>
    <w:rsid w:val="00645976"/>
    <w:rsid w:val="00645EE7"/>
    <w:rsid w:val="00663F0E"/>
    <w:rsid w:val="00664996"/>
    <w:rsid w:val="00670795"/>
    <w:rsid w:val="0067286B"/>
    <w:rsid w:val="006731EC"/>
    <w:rsid w:val="00674100"/>
    <w:rsid w:val="00674CC5"/>
    <w:rsid w:val="00677BAE"/>
    <w:rsid w:val="00680562"/>
    <w:rsid w:val="00686AE4"/>
    <w:rsid w:val="00687E69"/>
    <w:rsid w:val="006925D6"/>
    <w:rsid w:val="0069464B"/>
    <w:rsid w:val="006946AE"/>
    <w:rsid w:val="00695DC0"/>
    <w:rsid w:val="006961BF"/>
    <w:rsid w:val="006A0780"/>
    <w:rsid w:val="006A20C3"/>
    <w:rsid w:val="006B21FA"/>
    <w:rsid w:val="006B23F9"/>
    <w:rsid w:val="006B508F"/>
    <w:rsid w:val="006B59E3"/>
    <w:rsid w:val="006C1AFD"/>
    <w:rsid w:val="006C6C73"/>
    <w:rsid w:val="006D0684"/>
    <w:rsid w:val="006E2267"/>
    <w:rsid w:val="006E4724"/>
    <w:rsid w:val="006E4754"/>
    <w:rsid w:val="006E5A73"/>
    <w:rsid w:val="006F08DC"/>
    <w:rsid w:val="006F0B06"/>
    <w:rsid w:val="006F10D6"/>
    <w:rsid w:val="006F213B"/>
    <w:rsid w:val="006F2B28"/>
    <w:rsid w:val="006F4691"/>
    <w:rsid w:val="00703883"/>
    <w:rsid w:val="0070426C"/>
    <w:rsid w:val="00704EBE"/>
    <w:rsid w:val="0070780A"/>
    <w:rsid w:val="00712CB8"/>
    <w:rsid w:val="00713C50"/>
    <w:rsid w:val="00720814"/>
    <w:rsid w:val="007225A5"/>
    <w:rsid w:val="00722A34"/>
    <w:rsid w:val="0072387D"/>
    <w:rsid w:val="0072537C"/>
    <w:rsid w:val="007253BF"/>
    <w:rsid w:val="007332B1"/>
    <w:rsid w:val="0073475B"/>
    <w:rsid w:val="00735AE2"/>
    <w:rsid w:val="0074307F"/>
    <w:rsid w:val="0074713B"/>
    <w:rsid w:val="00751282"/>
    <w:rsid w:val="00752317"/>
    <w:rsid w:val="00753346"/>
    <w:rsid w:val="00756DBB"/>
    <w:rsid w:val="00763609"/>
    <w:rsid w:val="00771167"/>
    <w:rsid w:val="0077254B"/>
    <w:rsid w:val="00774F45"/>
    <w:rsid w:val="007820E0"/>
    <w:rsid w:val="00791CB3"/>
    <w:rsid w:val="00794F17"/>
    <w:rsid w:val="00795CE5"/>
    <w:rsid w:val="007A0749"/>
    <w:rsid w:val="007A20ED"/>
    <w:rsid w:val="007B04E2"/>
    <w:rsid w:val="007B174F"/>
    <w:rsid w:val="007C05FC"/>
    <w:rsid w:val="007C11EC"/>
    <w:rsid w:val="007C308A"/>
    <w:rsid w:val="007C5585"/>
    <w:rsid w:val="007C5B8E"/>
    <w:rsid w:val="007C5FF1"/>
    <w:rsid w:val="007C7D2D"/>
    <w:rsid w:val="007D2D8B"/>
    <w:rsid w:val="007D51E2"/>
    <w:rsid w:val="007D56D3"/>
    <w:rsid w:val="007D5ACC"/>
    <w:rsid w:val="007D5B1F"/>
    <w:rsid w:val="007D7ABD"/>
    <w:rsid w:val="007E24C7"/>
    <w:rsid w:val="007E6316"/>
    <w:rsid w:val="007F05A2"/>
    <w:rsid w:val="007F0960"/>
    <w:rsid w:val="007F368D"/>
    <w:rsid w:val="007F4C12"/>
    <w:rsid w:val="007F5139"/>
    <w:rsid w:val="007F5943"/>
    <w:rsid w:val="007F5B7A"/>
    <w:rsid w:val="007F77E6"/>
    <w:rsid w:val="00803632"/>
    <w:rsid w:val="008042FD"/>
    <w:rsid w:val="0080793E"/>
    <w:rsid w:val="00812009"/>
    <w:rsid w:val="00814C06"/>
    <w:rsid w:val="00815633"/>
    <w:rsid w:val="008208B4"/>
    <w:rsid w:val="00822135"/>
    <w:rsid w:val="00824BC4"/>
    <w:rsid w:val="00826D20"/>
    <w:rsid w:val="00827924"/>
    <w:rsid w:val="00831FB5"/>
    <w:rsid w:val="00833F02"/>
    <w:rsid w:val="00834C71"/>
    <w:rsid w:val="00840DBC"/>
    <w:rsid w:val="00841500"/>
    <w:rsid w:val="0084291D"/>
    <w:rsid w:val="00844444"/>
    <w:rsid w:val="00844485"/>
    <w:rsid w:val="00847635"/>
    <w:rsid w:val="00847C5E"/>
    <w:rsid w:val="008519E8"/>
    <w:rsid w:val="00853E67"/>
    <w:rsid w:val="00854714"/>
    <w:rsid w:val="008577C4"/>
    <w:rsid w:val="008643B8"/>
    <w:rsid w:val="00864F05"/>
    <w:rsid w:val="00866541"/>
    <w:rsid w:val="008669F9"/>
    <w:rsid w:val="00867432"/>
    <w:rsid w:val="008678FF"/>
    <w:rsid w:val="00877130"/>
    <w:rsid w:val="00877A18"/>
    <w:rsid w:val="008840A5"/>
    <w:rsid w:val="00891833"/>
    <w:rsid w:val="00891CD2"/>
    <w:rsid w:val="008A0B03"/>
    <w:rsid w:val="008A34C0"/>
    <w:rsid w:val="008B0EA9"/>
    <w:rsid w:val="008C199D"/>
    <w:rsid w:val="008D6D2F"/>
    <w:rsid w:val="008E122E"/>
    <w:rsid w:val="008E4325"/>
    <w:rsid w:val="008F1F0D"/>
    <w:rsid w:val="008F6532"/>
    <w:rsid w:val="0090191F"/>
    <w:rsid w:val="00902BE6"/>
    <w:rsid w:val="00902EEE"/>
    <w:rsid w:val="00904625"/>
    <w:rsid w:val="0091169E"/>
    <w:rsid w:val="009364C4"/>
    <w:rsid w:val="009405F2"/>
    <w:rsid w:val="00940E71"/>
    <w:rsid w:val="00947DBF"/>
    <w:rsid w:val="00947EA3"/>
    <w:rsid w:val="009530B1"/>
    <w:rsid w:val="00953A4C"/>
    <w:rsid w:val="00955E07"/>
    <w:rsid w:val="00957001"/>
    <w:rsid w:val="00960081"/>
    <w:rsid w:val="00962705"/>
    <w:rsid w:val="0096592C"/>
    <w:rsid w:val="00966437"/>
    <w:rsid w:val="0097098E"/>
    <w:rsid w:val="009715B0"/>
    <w:rsid w:val="009719AF"/>
    <w:rsid w:val="00976F08"/>
    <w:rsid w:val="0098740D"/>
    <w:rsid w:val="009916F9"/>
    <w:rsid w:val="00993E23"/>
    <w:rsid w:val="00993E92"/>
    <w:rsid w:val="009A27C2"/>
    <w:rsid w:val="009A32E1"/>
    <w:rsid w:val="009A4151"/>
    <w:rsid w:val="009A5BCF"/>
    <w:rsid w:val="009A7868"/>
    <w:rsid w:val="009B0685"/>
    <w:rsid w:val="009B112E"/>
    <w:rsid w:val="009B74BA"/>
    <w:rsid w:val="009C1356"/>
    <w:rsid w:val="009C4462"/>
    <w:rsid w:val="009C5F82"/>
    <w:rsid w:val="009D00F9"/>
    <w:rsid w:val="009D18C5"/>
    <w:rsid w:val="009D5331"/>
    <w:rsid w:val="009F26C8"/>
    <w:rsid w:val="00A02C87"/>
    <w:rsid w:val="00A11BCD"/>
    <w:rsid w:val="00A15B79"/>
    <w:rsid w:val="00A21301"/>
    <w:rsid w:val="00A219AB"/>
    <w:rsid w:val="00A25D07"/>
    <w:rsid w:val="00A43766"/>
    <w:rsid w:val="00A4604F"/>
    <w:rsid w:val="00A51B67"/>
    <w:rsid w:val="00A51E69"/>
    <w:rsid w:val="00A5322B"/>
    <w:rsid w:val="00A578DE"/>
    <w:rsid w:val="00A60740"/>
    <w:rsid w:val="00A6233E"/>
    <w:rsid w:val="00A65575"/>
    <w:rsid w:val="00A658DE"/>
    <w:rsid w:val="00A65FEE"/>
    <w:rsid w:val="00A67E04"/>
    <w:rsid w:val="00A73807"/>
    <w:rsid w:val="00A778E3"/>
    <w:rsid w:val="00A80524"/>
    <w:rsid w:val="00A80DDB"/>
    <w:rsid w:val="00A80E49"/>
    <w:rsid w:val="00A82AB8"/>
    <w:rsid w:val="00A85696"/>
    <w:rsid w:val="00A901FB"/>
    <w:rsid w:val="00A91A23"/>
    <w:rsid w:val="00A93E76"/>
    <w:rsid w:val="00A969C2"/>
    <w:rsid w:val="00AA3165"/>
    <w:rsid w:val="00AA4CB3"/>
    <w:rsid w:val="00AB08F1"/>
    <w:rsid w:val="00AC2622"/>
    <w:rsid w:val="00AC37AF"/>
    <w:rsid w:val="00AC37B7"/>
    <w:rsid w:val="00AC60EB"/>
    <w:rsid w:val="00AD0AB9"/>
    <w:rsid w:val="00AD25CD"/>
    <w:rsid w:val="00AD5258"/>
    <w:rsid w:val="00AD7B1F"/>
    <w:rsid w:val="00AE1779"/>
    <w:rsid w:val="00AE3BA1"/>
    <w:rsid w:val="00AF389A"/>
    <w:rsid w:val="00AF574A"/>
    <w:rsid w:val="00AF5CA5"/>
    <w:rsid w:val="00B0199D"/>
    <w:rsid w:val="00B028E7"/>
    <w:rsid w:val="00B03A6F"/>
    <w:rsid w:val="00B12856"/>
    <w:rsid w:val="00B1334E"/>
    <w:rsid w:val="00B17A24"/>
    <w:rsid w:val="00B17C18"/>
    <w:rsid w:val="00B23C4A"/>
    <w:rsid w:val="00B30732"/>
    <w:rsid w:val="00B321BB"/>
    <w:rsid w:val="00B3364B"/>
    <w:rsid w:val="00B35A1F"/>
    <w:rsid w:val="00B36251"/>
    <w:rsid w:val="00B4155D"/>
    <w:rsid w:val="00B44F51"/>
    <w:rsid w:val="00B45601"/>
    <w:rsid w:val="00B51611"/>
    <w:rsid w:val="00B51DB3"/>
    <w:rsid w:val="00B5344C"/>
    <w:rsid w:val="00B572A9"/>
    <w:rsid w:val="00B57B0F"/>
    <w:rsid w:val="00B60776"/>
    <w:rsid w:val="00B611ED"/>
    <w:rsid w:val="00B61BA7"/>
    <w:rsid w:val="00B759C8"/>
    <w:rsid w:val="00B80993"/>
    <w:rsid w:val="00B8298D"/>
    <w:rsid w:val="00B8382E"/>
    <w:rsid w:val="00B85031"/>
    <w:rsid w:val="00B8559B"/>
    <w:rsid w:val="00B9240C"/>
    <w:rsid w:val="00B926C6"/>
    <w:rsid w:val="00BA00B9"/>
    <w:rsid w:val="00BA246D"/>
    <w:rsid w:val="00BA3E67"/>
    <w:rsid w:val="00BA446D"/>
    <w:rsid w:val="00BA4BA2"/>
    <w:rsid w:val="00BA7567"/>
    <w:rsid w:val="00BA7AB1"/>
    <w:rsid w:val="00BB0A4F"/>
    <w:rsid w:val="00BB3634"/>
    <w:rsid w:val="00BB543D"/>
    <w:rsid w:val="00BB5656"/>
    <w:rsid w:val="00BC0448"/>
    <w:rsid w:val="00BC0FEF"/>
    <w:rsid w:val="00BC29E0"/>
    <w:rsid w:val="00BC4E4D"/>
    <w:rsid w:val="00BD1889"/>
    <w:rsid w:val="00BE28DB"/>
    <w:rsid w:val="00BF1482"/>
    <w:rsid w:val="00BF1D8C"/>
    <w:rsid w:val="00BF5730"/>
    <w:rsid w:val="00BF5C46"/>
    <w:rsid w:val="00BF6E47"/>
    <w:rsid w:val="00BF7524"/>
    <w:rsid w:val="00C04EBF"/>
    <w:rsid w:val="00C07C09"/>
    <w:rsid w:val="00C10CA3"/>
    <w:rsid w:val="00C13A48"/>
    <w:rsid w:val="00C17E7C"/>
    <w:rsid w:val="00C20A54"/>
    <w:rsid w:val="00C20D8A"/>
    <w:rsid w:val="00C22892"/>
    <w:rsid w:val="00C30F93"/>
    <w:rsid w:val="00C3385F"/>
    <w:rsid w:val="00C43138"/>
    <w:rsid w:val="00C46CC4"/>
    <w:rsid w:val="00C5258D"/>
    <w:rsid w:val="00C526DC"/>
    <w:rsid w:val="00C54587"/>
    <w:rsid w:val="00C579AD"/>
    <w:rsid w:val="00C71042"/>
    <w:rsid w:val="00C72D6D"/>
    <w:rsid w:val="00C74AD5"/>
    <w:rsid w:val="00C75A7E"/>
    <w:rsid w:val="00C81461"/>
    <w:rsid w:val="00C856E2"/>
    <w:rsid w:val="00C90152"/>
    <w:rsid w:val="00C908B5"/>
    <w:rsid w:val="00C94DAC"/>
    <w:rsid w:val="00C95E41"/>
    <w:rsid w:val="00CA09A4"/>
    <w:rsid w:val="00CA4F81"/>
    <w:rsid w:val="00CA7544"/>
    <w:rsid w:val="00CA79E3"/>
    <w:rsid w:val="00CB3050"/>
    <w:rsid w:val="00CB3FFC"/>
    <w:rsid w:val="00CB5757"/>
    <w:rsid w:val="00CC08AE"/>
    <w:rsid w:val="00CC590D"/>
    <w:rsid w:val="00CC5E15"/>
    <w:rsid w:val="00CC608C"/>
    <w:rsid w:val="00CC6951"/>
    <w:rsid w:val="00CC6E53"/>
    <w:rsid w:val="00CD0017"/>
    <w:rsid w:val="00CD1B7E"/>
    <w:rsid w:val="00CD4A9A"/>
    <w:rsid w:val="00CE2E4B"/>
    <w:rsid w:val="00CF0488"/>
    <w:rsid w:val="00CF1748"/>
    <w:rsid w:val="00CF2409"/>
    <w:rsid w:val="00CF2970"/>
    <w:rsid w:val="00CF3EBF"/>
    <w:rsid w:val="00D032C1"/>
    <w:rsid w:val="00D06FC8"/>
    <w:rsid w:val="00D130A5"/>
    <w:rsid w:val="00D20733"/>
    <w:rsid w:val="00D25626"/>
    <w:rsid w:val="00D25877"/>
    <w:rsid w:val="00D31989"/>
    <w:rsid w:val="00D36E6F"/>
    <w:rsid w:val="00D41296"/>
    <w:rsid w:val="00D41943"/>
    <w:rsid w:val="00D42501"/>
    <w:rsid w:val="00D46EF9"/>
    <w:rsid w:val="00D51202"/>
    <w:rsid w:val="00D53E1F"/>
    <w:rsid w:val="00D56BEE"/>
    <w:rsid w:val="00D57E59"/>
    <w:rsid w:val="00D725E2"/>
    <w:rsid w:val="00D73100"/>
    <w:rsid w:val="00D74E3D"/>
    <w:rsid w:val="00D7675C"/>
    <w:rsid w:val="00D777B8"/>
    <w:rsid w:val="00D77F30"/>
    <w:rsid w:val="00D81B69"/>
    <w:rsid w:val="00D81D12"/>
    <w:rsid w:val="00D94ACB"/>
    <w:rsid w:val="00D9768A"/>
    <w:rsid w:val="00D97B8A"/>
    <w:rsid w:val="00DA0BB1"/>
    <w:rsid w:val="00DA7DB3"/>
    <w:rsid w:val="00DA7EFE"/>
    <w:rsid w:val="00DB6DC4"/>
    <w:rsid w:val="00DB74BC"/>
    <w:rsid w:val="00DC0235"/>
    <w:rsid w:val="00DC2349"/>
    <w:rsid w:val="00DD2F8A"/>
    <w:rsid w:val="00DD39C7"/>
    <w:rsid w:val="00DD5FF7"/>
    <w:rsid w:val="00DE09CF"/>
    <w:rsid w:val="00DE41CF"/>
    <w:rsid w:val="00DE5F5D"/>
    <w:rsid w:val="00DF1583"/>
    <w:rsid w:val="00DF2BB7"/>
    <w:rsid w:val="00DF6205"/>
    <w:rsid w:val="00DF685F"/>
    <w:rsid w:val="00E00703"/>
    <w:rsid w:val="00E11830"/>
    <w:rsid w:val="00E135E1"/>
    <w:rsid w:val="00E145F0"/>
    <w:rsid w:val="00E1531F"/>
    <w:rsid w:val="00E15C8E"/>
    <w:rsid w:val="00E174AA"/>
    <w:rsid w:val="00E17D5B"/>
    <w:rsid w:val="00E21E7A"/>
    <w:rsid w:val="00E23EE4"/>
    <w:rsid w:val="00E27785"/>
    <w:rsid w:val="00E30B7E"/>
    <w:rsid w:val="00E3130A"/>
    <w:rsid w:val="00E3305C"/>
    <w:rsid w:val="00E35551"/>
    <w:rsid w:val="00E37C3D"/>
    <w:rsid w:val="00E42685"/>
    <w:rsid w:val="00E42E48"/>
    <w:rsid w:val="00E445CD"/>
    <w:rsid w:val="00E45A6C"/>
    <w:rsid w:val="00E51D2D"/>
    <w:rsid w:val="00E53258"/>
    <w:rsid w:val="00E5580A"/>
    <w:rsid w:val="00E563F0"/>
    <w:rsid w:val="00E5712C"/>
    <w:rsid w:val="00E61554"/>
    <w:rsid w:val="00E64717"/>
    <w:rsid w:val="00E65124"/>
    <w:rsid w:val="00E66C52"/>
    <w:rsid w:val="00E74ED0"/>
    <w:rsid w:val="00E758E2"/>
    <w:rsid w:val="00E81199"/>
    <w:rsid w:val="00E843E5"/>
    <w:rsid w:val="00E900C7"/>
    <w:rsid w:val="00E97076"/>
    <w:rsid w:val="00EA1077"/>
    <w:rsid w:val="00EA2909"/>
    <w:rsid w:val="00EA5518"/>
    <w:rsid w:val="00EA6EE9"/>
    <w:rsid w:val="00EB546B"/>
    <w:rsid w:val="00EB5A3A"/>
    <w:rsid w:val="00EB6229"/>
    <w:rsid w:val="00EC2C8F"/>
    <w:rsid w:val="00EC52A3"/>
    <w:rsid w:val="00ED3452"/>
    <w:rsid w:val="00ED7352"/>
    <w:rsid w:val="00EE2BB0"/>
    <w:rsid w:val="00EE47C7"/>
    <w:rsid w:val="00EF0A67"/>
    <w:rsid w:val="00EF6250"/>
    <w:rsid w:val="00F03C05"/>
    <w:rsid w:val="00F04047"/>
    <w:rsid w:val="00F1217F"/>
    <w:rsid w:val="00F1317C"/>
    <w:rsid w:val="00F14BF1"/>
    <w:rsid w:val="00F17F5F"/>
    <w:rsid w:val="00F46C64"/>
    <w:rsid w:val="00F46FAD"/>
    <w:rsid w:val="00F53287"/>
    <w:rsid w:val="00F568C6"/>
    <w:rsid w:val="00F6107E"/>
    <w:rsid w:val="00F70A4C"/>
    <w:rsid w:val="00F71535"/>
    <w:rsid w:val="00F733FE"/>
    <w:rsid w:val="00F73A73"/>
    <w:rsid w:val="00F745A7"/>
    <w:rsid w:val="00F7512E"/>
    <w:rsid w:val="00F77DA3"/>
    <w:rsid w:val="00F9385E"/>
    <w:rsid w:val="00F95FD0"/>
    <w:rsid w:val="00FA222D"/>
    <w:rsid w:val="00FA2E61"/>
    <w:rsid w:val="00FA3DF9"/>
    <w:rsid w:val="00FA4182"/>
    <w:rsid w:val="00FA47BE"/>
    <w:rsid w:val="00FB1D75"/>
    <w:rsid w:val="00FB336A"/>
    <w:rsid w:val="00FB76E4"/>
    <w:rsid w:val="00FD1784"/>
    <w:rsid w:val="00FD3916"/>
    <w:rsid w:val="00FD40F6"/>
    <w:rsid w:val="00FD7564"/>
    <w:rsid w:val="00FE6C92"/>
    <w:rsid w:val="00FF19C2"/>
    <w:rsid w:val="00FF4AEB"/>
    <w:rsid w:val="00FF4F5C"/>
    <w:rsid w:val="00FF51A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0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0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2E61"/>
  </w:style>
  <w:style w:type="paragraph" w:styleId="BalloonText">
    <w:name w:val="Balloon Text"/>
    <w:basedOn w:val="Normal"/>
    <w:link w:val="BalloonTextChar"/>
    <w:rsid w:val="0057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3B1D"/>
    <w:rPr>
      <w:rFonts w:ascii="Tahoma" w:hAnsi="Tahoma" w:cs="Tahoma"/>
      <w:sz w:val="16"/>
      <w:szCs w:val="16"/>
    </w:rPr>
  </w:style>
  <w:style w:type="character" w:styleId="Hyperlink">
    <w:name w:val="Hyperlink"/>
    <w:rsid w:val="00454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0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0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2E61"/>
  </w:style>
  <w:style w:type="paragraph" w:styleId="BalloonText">
    <w:name w:val="Balloon Text"/>
    <w:basedOn w:val="Normal"/>
    <w:link w:val="BalloonTextChar"/>
    <w:rsid w:val="0057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3B1D"/>
    <w:rPr>
      <w:rFonts w:ascii="Tahoma" w:hAnsi="Tahoma" w:cs="Tahoma"/>
      <w:sz w:val="16"/>
      <w:szCs w:val="16"/>
    </w:rPr>
  </w:style>
  <w:style w:type="character" w:styleId="Hyperlink">
    <w:name w:val="Hyperlink"/>
    <w:rsid w:val="0045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aker@wandswort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rgreenwood\Local%20Settings\Temporary%20Internet%20Files\OLK4\Wandsworth%20logo%20colou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C7DBB813</Template>
  <TotalTime>7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LEARNING HUBS</vt:lpstr>
    </vt:vector>
  </TitlesOfParts>
  <Company>LBW</Company>
  <LinksUpToDate>false</LinksUpToDate>
  <CharactersWithSpaces>2031</CharactersWithSpaces>
  <SharedDoc>false</SharedDoc>
  <HLinks>
    <vt:vector size="12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mailto:nbaker@wandsworth.gov.uk</vt:lpwstr>
      </vt:variant>
      <vt:variant>
        <vt:lpwstr/>
      </vt:variant>
      <vt:variant>
        <vt:i4>7929973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Settings\rgreenwood\Local Settings\Temporary Internet Files\OLK4\Wandsworth logo colour.gif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LEARNING HUBS</dc:title>
  <dc:creator>mzinovieff</dc:creator>
  <cp:lastModifiedBy>Walkington, Max</cp:lastModifiedBy>
  <cp:revision>7</cp:revision>
  <cp:lastPrinted>2015-08-10T11:08:00Z</cp:lastPrinted>
  <dcterms:created xsi:type="dcterms:W3CDTF">2015-08-10T11:45:00Z</dcterms:created>
  <dcterms:modified xsi:type="dcterms:W3CDTF">2018-04-20T09:47:00Z</dcterms:modified>
</cp:coreProperties>
</file>